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B2" w:rsidRPr="00C650FE" w:rsidRDefault="007C3063" w:rsidP="005C5E9B">
      <w:pPr>
        <w:tabs>
          <w:tab w:val="left" w:pos="7371"/>
        </w:tabs>
        <w:spacing w:after="0" w:line="240" w:lineRule="auto"/>
        <w:ind w:left="709"/>
      </w:pPr>
      <w:r>
        <w:rPr>
          <w:noProof/>
          <w:lang w:eastAsia="pt-BR"/>
        </w:rPr>
        <w:pict>
          <v:roundrect id="AutoShape 69" o:spid="_x0000_s1026" style="position:absolute;left:0;text-align:left;margin-left:-55.15pt;margin-top:7.95pt;width:534.75pt;height:641.6pt;z-index:251657216;visibility:visible" arcsize="2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" filled="f" strokeweight="3pt"/>
        </w:pict>
      </w:r>
    </w:p>
    <w:p w:rsidR="00C650FE" w:rsidRDefault="007C3063" w:rsidP="00C650FE">
      <w:pPr>
        <w:spacing w:after="120" w:line="240" w:lineRule="auto"/>
        <w:ind w:left="709"/>
        <w:rPr>
          <w:rFonts w:ascii="Arial" w:hAnsi="Arial"/>
          <w:b/>
          <w:snapToGrid w:val="0"/>
          <w:sz w:val="24"/>
          <w:szCs w:val="24"/>
        </w:rPr>
      </w:pPr>
      <w:r w:rsidRPr="007C3063">
        <w:rPr>
          <w:rFonts w:ascii="Arial" w:hAnsi="Arial"/>
          <w:b/>
          <w:noProof/>
          <w:snapToGrid w:val="0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138" type="#_x0000_t202" style="position:absolute;left:0;text-align:left;margin-left:306.15pt;margin-top:8.5pt;width:97.25pt;height:48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">
            <v:textbox>
              <w:txbxContent>
                <w:p w:rsidR="00431E58" w:rsidRDefault="00431E58" w:rsidP="00C650FE">
                  <w:pPr>
                    <w:jc w:val="center"/>
                  </w:pPr>
                  <w:r>
                    <w:t>PROTOCOLO Nº</w:t>
                  </w:r>
                </w:p>
              </w:txbxContent>
            </v:textbox>
          </v:shape>
        </w:pict>
      </w:r>
      <w:r w:rsidRPr="007C3063">
        <w:rPr>
          <w:noProof/>
          <w:lang w:eastAsia="pt-BR"/>
        </w:rPr>
        <w:pict>
          <v:group id="Group 11" o:spid="_x0000_s1137" style="position:absolute;left:0;text-align:left;margin-left:-27.3pt;margin-top:1.5pt;width:46.95pt;height:49.85pt;z-index:251654144" coordorigin="7821,3214" coordsize="1255,1622" wrapcoords="20229 0 6514 327 3771 1309 3771 5236 -343 6873 -686 7200 4800 21273 13029 21273 13714 20945 21943 0 202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">
            <v:shape id="Freeform 12" o:spid="_x0000_s1027" style="position:absolute;left:7824;top:3214;width:1252;height:543;visibility:visible;mso-wrap-style:square;v-text-anchor:top" coordsize="125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fUcIA&#10;AADbAAAADwAAAGRycy9kb3ducmV2LnhtbESPUWsCMRCE3wv9D2ELfSmas6Uqp1FEkUofhFp/wHJZ&#10;7w4vmyNZ9fz3RhB8HGbmG2Y671yjzhRi7dnAoJ+BIi68rbk0sP9f98agoiBbbDyTgStFmM9eX6aY&#10;W3/hPzrvpFQJwjFHA5VIm2sdi4ocxr5viZN38MGhJBlKbQNeEtw1+jPLhtphzWmhwpaWFRXH3ckZ&#10;WNUZ0fJbSrarD/k9/oSv7XpkzPtbt5iAEurkGX60N9bAcAD3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99RwgAAANsAAAAPAAAAAAAAAAAAAAAAAJgCAABkcnMvZG93&#10;bnJldi54bWxQSwUGAAAAAAQABAD1AAAAhwMAAAAA&#10;" path="m1241,23r-7,-12l,532r7,11l1239,30,1226,15r15,8l1252,r-18,11l1241,23xe" fillcolor="#2b0e72" strokecolor="navy" strokeweight="1pt">
              <v:path arrowok="t" o:connecttype="custom" o:connectlocs="1241,23;1234,11;0,532;7,543;1239,30;1226,15;1241,23;1252,0;1234,11;1241,23" o:connectangles="0,0,0,0,0,0,0,0,0,0"/>
            </v:shape>
            <v:shape id="Freeform 13" o:spid="_x0000_s1028" style="position:absolute;left:8535;top:3232;width:530;height:1604;visibility:visible;mso-wrap-style:square;v-text-anchor:top" coordsize="530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wgMcUA&#10;AADbAAAADwAAAGRycy9kb3ducmV2LnhtbESPT2vCQBTE7wW/w/IKXkrd6EE0uglFECKeqiW9vmZf&#10;/mD2bdhdNfbTdwuFHoeZ+Q2zzUfTixs531lWMJ8lIIgrqztuFHyc968rED4ga+wtk4IHecizydMW&#10;U23v/E63U2hEhLBPUUEbwpBK6auWDPqZHYijV1tnMETpGqkd3iPc9HKRJEtpsOO40OJAu5aqy+lq&#10;FByLcl3P6xf3Xa4P5a4vvj7D1Sk1fR7fNiACjeE//NcutILl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CAxxQAAANsAAAAPAAAAAAAAAAAAAAAAAJgCAABkcnMv&#10;ZG93bnJldi54bWxQSwUGAAAAAAQABAD1AAAAigMAAAAA&#10;" path="m8,1604r5,-12l530,8,515,,,1588r8,-7l8,1604r5,l13,1592r-5,12xe" fillcolor="#2b0e72" strokecolor="navy" strokeweight="1pt">
              <v:path arrowok="t" o:connecttype="custom" o:connectlocs="8,1604;13,1592;530,8;515,0;0,1588;8,1581;8,1604;13,1604;13,1592;8,1604" o:connectangles="0,0,0,0,0,0,0,0,0,0"/>
            </v:shape>
            <v:shape id="Freeform 14" o:spid="_x0000_s1029" style="position:absolute;left:8161;top:4813;width:382;height:23;visibility:visible;mso-wrap-style:square;v-text-anchor:top" coordsize="38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9NcUA&#10;AADbAAAADwAAAGRycy9kb3ducmV2LnhtbESPT2vCQBTE7wW/w/KEXkqz0apIdBUp9c9NjCXnR/Y1&#10;G5p9m2a3mvbTd4WCx2FmfsMs171txIU6XztWMEpSEMSl0zVXCt7P2+c5CB+QNTaOScEPeVivBg9L&#10;zLS78okueahEhLDPUIEJoc2k9KUhiz5xLXH0PlxnMUTZVVJ3eI1w28hxms6kxZrjgsGWXg2Vn/m3&#10;VXB4eyrK43Y/sYWZTic7vfv6rcdKPQ77zQJEoD7cw//tg1Ywe4H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f01xQAAANsAAAAPAAAAAAAAAAAAAAAAAJgCAABkcnMv&#10;ZG93bnJldi54bWxQSwUGAAAAAAQABAD1AAAAigMAAAAA&#10;" path="m,11l8,23r374,l382,,8,,18,7,,11,,23r8,l,11xe" fillcolor="#2b0e72" strokecolor="navy" strokeweight="1pt">
              <v:path arrowok="t" o:connecttype="custom" o:connectlocs="0,11;8,23;382,23;382,0;8,0;18,7;0,11;0,23;8,23;0,11" o:connectangles="0,0,0,0,0,0,0,0,0,0"/>
            </v:shape>
            <v:shape id="Freeform 15" o:spid="_x0000_s1030" style="position:absolute;left:7821;top:3749;width:358;height:1075;visibility:visible;mso-wrap-style:square;v-text-anchor:top" coordsize="358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bqsQA&#10;AADbAAAADwAAAGRycy9kb3ducmV2LnhtbESPQYvCMBSE7wv+h/AEb2uquCLVKCKIiizLqgePz+bZ&#10;FpuX2kSt/fVGWNjjMDPfMJNZbQpxp8rllhX0uhEI4sTqnFMFh/3ycwTCeWSNhWVS8CQHs2nrY4Kx&#10;tg/+pfvOpyJA2MWoIPO+jKV0SUYGXdeWxME728qgD7JKpa7wEeCmkP0oGkqDOYeFDEtaZJRcdjej&#10;4HqURbPd+CY98df34fL8aRYrqVSnXc/HIDzV/j/8115rBcMB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W6rEAAAA2wAAAA8AAAAAAAAAAAAAAAAAmAIAAGRycy9k&#10;b3ducmV2LnhtbFBLBQYAAAAABAAEAPUAAACJAwAAAAA=&#10;" path="m3,l,8,340,1075r18,-4l16,4r-6,7l3,,,,,8,3,xe" fillcolor="#2b0e72" strokecolor="navy" strokeweight="1pt">
              <v:path arrowok="t" o:connecttype="custom" o:connectlocs="3,0;0,8;340,1075;358,1071;16,4;10,11;3,0;0,0;0,8;3,0" o:connectangles="0,0,0,0,0,0,0,0,0,0"/>
            </v:shape>
            <v:shape id="Freeform 16" o:spid="_x0000_s1031" style="position:absolute;left:8224;top:3631;width:614;height:711;visibility:visible;mso-wrap-style:square;v-text-anchor:top" coordsize="61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0MMUA&#10;AADbAAAADwAAAGRycy9kb3ducmV2LnhtbESPT2sCMRTE7wW/Q3hCbzVroVZWo2hpaUU8+A88PpLn&#10;bnTzsmyibr99IxQ8DjPzG2Y8bV0lrtQE61lBv5eBINbeWC4U7LZfL0MQISIbrDyTgl8KMJ10nsaY&#10;G3/jNV03sRAJwiFHBWWMdS5l0CU5DD1fEyfv6BuHMcmmkKbBW4K7Sr5m2UA6tJwWSqzpoyR93lyc&#10;gtVBL4+nxff+c742++z9YvWib5V67razEYhIbXyE/9s/RsHgDe5f0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HQwxQAAANsAAAAPAAAAAAAAAAAAAAAAAJgCAABkcnMv&#10;ZG93bnJldi54bWxQSwUGAAAAAAQABAD1AAAAigMAAAAA&#10;" path="m523,479r20,-38l564,410r13,-37l588,338r13,-38l606,270r3,-34l614,205r-5,-26l606,148r-5,-26l588,99,577,76,564,57,543,38,523,23,502,15,478,4,447,,423,,394,4,366,15r-29,8l306,34,277,50,248,69,219,88r-29,30l164,141r-28,30l112,202,91,232,70,270,49,300,36,338,23,373,13,410,7,441,,475r,30l,536r7,26l13,589r10,23l36,635r13,26l70,673r21,15l112,703r24,4l164,711r26,l219,707r29,-4l277,688r29,-8l337,661r29,-19l394,623r29,-23l447,570r31,-27l499,513r24,-34xe" stroked="f">
              <v:path arrowok="t" o:connecttype="custom" o:connectlocs="543,441;577,373;601,300;609,236;609,179;601,122;577,76;543,38;502,15;447,0;394,4;337,23;277,50;219,88;164,141;112,202;70,270;36,338;13,410;0,475;0,536;13,589;36,635;70,673;112,703;164,711;219,707;277,688;337,661;394,623;447,570;499,513" o:connectangles="0,0,0,0,0,0,0,0,0,0,0,0,0,0,0,0,0,0,0,0,0,0,0,0,0,0,0,0,0,0,0,0"/>
            </v:shape>
            <v:shape id="Freeform 17" o:spid="_x0000_s1032" style="position:absolute;left:8739;top:3646;width:107;height:468;visibility:visible;mso-wrap-style:square;v-text-anchor:top" coordsize="10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qk8QA&#10;AADbAAAADwAAAGRycy9kb3ducmV2LnhtbESPT4vCMBTE74LfITxhL6LJeihajSILghfFfxdvj+bZ&#10;FpuX2kTt7qffCILHYWZ+w8wWra3EgxpfOtbwPVQgiDNnSs41nI6rwRiED8gGK8ek4Zc8LObdzgxT&#10;4568p8ch5CJC2KeooQihTqX0WUEW/dDVxNG7uMZiiLLJpWnwGeG2kiOlEmmx5LhQYE0/BWXXw91q&#10;GF/zs9q127M67VfbpZv8bfq3o9ZfvXY5BRGoDZ/wu702GpIEX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KpPEAAAA2wAAAA8AAAAAAAAAAAAAAAAAmAIAAGRycy9k&#10;b3ducmV2LnhtbFBLBQYAAAAABAAEAPUAAACJAwAAAAA=&#10;" path="m2,19r,l23,31,41,46,57,65r8,23l78,111r5,22l86,164r5,26l86,221r-3,34l78,285,65,320,52,354,41,388,21,422,,452r15,16l36,430,52,399,70,361,83,323,94,293r5,-34l104,221r3,-31l104,164,99,130,94,103,83,76,70,54,52,31,31,12,10,,2,19xe" fillcolor="#2b0e72" stroked="f">
              <v:path arrowok="t" o:connecttype="custom" o:connectlocs="2,19;2,19;23,31;41,46;57,65;65,88;78,111;83,133;86,164;91,190;86,221;83,255;78,285;65,320;52,354;41,388;21,422;0,452;15,468;36,430;52,399;70,361;83,323;94,293;99,259;104,221;107,190;104,164;99,130;94,103;83,76;70,54;52,31;31,12;10,0;2,19" o:connectangles="0,0,0,0,0,0,0,0,0,0,0,0,0,0,0,0,0,0,0,0,0,0,0,0,0,0,0,0,0,0,0,0,0,0,0,0"/>
            </v:shape>
            <v:shape id="Freeform 18" o:spid="_x0000_s1033" style="position:absolute;left:8307;top:3620;width:445;height:254;visibility:visible;mso-wrap-style:square;v-text-anchor:top" coordsize="44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zMsIA&#10;AADbAAAADwAAAGRycy9kb3ducmV2LnhtbESPS4sCMRCE7wv+h9CCtzXjHnyMRhFhYcHL+gKPbdJO&#10;BiedYZJ1Zv+9EQSPRVV9RS1WnavEnZpQelYwGmYgiLU3JRcKjofvzymIEJENVp5JwT8FWC17HwvM&#10;jW95R/d9LESCcMhRgY2xzqUM2pLDMPQ1cfKuvnEYk2wKaRpsE9xV8ivLxtJhyWnBYk0bS/q2/3MK&#10;usNv7apTuLQz6+O5PGra7rRSg363noOI1MV3+NX+MQrGE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/MywgAAANsAAAAPAAAAAAAAAAAAAAAAAJgCAABkcnMvZG93&#10;bnJldi54bWxQSwUGAAAAAAQABAD1AAAAhwMAAAAA&#10;" path="m13,254r,l37,220,60,190,87,159r26,-26l141,110,170,91,199,72,228,53r28,-8l285,34r26,-8l340,23r24,l390,26r26,8l437,45r8,-19l419,15,395,7,364,,340,,311,7r-28,8l249,26,220,38,191,53,162,72,134,95r-32,23l73,144,50,175,24,209,,239r13,15xe" fillcolor="#2b0e72" stroked="f">
              <v:path arrowok="t" o:connecttype="custom" o:connectlocs="13,254;13,254;37,220;60,190;87,159;113,133;141,110;170,91;199,72;228,53;256,45;285,34;311,26;340,23;364,23;390,26;416,34;437,45;445,26;419,15;395,7;364,0;340,0;311,7;283,15;249,26;220,38;191,53;162,72;134,95;102,118;73,144;50,175;24,209;0,239;13,254" o:connectangles="0,0,0,0,0,0,0,0,0,0,0,0,0,0,0,0,0,0,0,0,0,0,0,0,0,0,0,0,0,0,0,0,0,0,0,0"/>
            </v:shape>
            <v:shape id="Freeform 19" o:spid="_x0000_s1034" style="position:absolute;left:8216;top:3859;width:104;height:467;visibility:visible;mso-wrap-style:square;v-text-anchor:top" coordsize="10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rnb8A&#10;AADbAAAADwAAAGRycy9kb3ducmV2LnhtbERPTYvCMBC9C/6HMII3TfUgWo0iyi7exCrY49CMbbGZ&#10;1Cba6q83h4U9Pt73atOZSryocaVlBZNxBII4s7rkXMHl/DOag3AeWWNlmRS8ycFm3e+tMNa25RO9&#10;Ep+LEMIuRgWF93UspcsKMujGtiYO3M02Bn2ATS51g20IN5WcRtFMGiw5NBRY066g7J48jYLHbz49&#10;fp73/bVME160dErdoVNqOOi2SxCeOv8v/nMftIJZGBu+hB8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fuudvwAAANsAAAAPAAAAAAAAAAAAAAAAAJgCAABkcnMvZG93bnJl&#10;di54bWxQSwUGAAAAAAQABAD1AAAAhAMAAAAA&#10;" path="m104,452r,l83,441,65,422,49,403,36,384,29,357,23,334,21,308,15,277r6,-30l23,213r6,-31l42,148r7,-30l65,80,83,46,104,15,91,,70,38,49,69,36,107,23,145,10,175,2,213,,247r,30l,308r2,30l10,365r13,23l36,418r16,19l70,456r24,11l104,452xe" fillcolor="#2b0e72" stroked="f">
              <v:path arrowok="t" o:connecttype="custom" o:connectlocs="104,452;104,452;83,441;65,422;49,403;36,384;29,357;23,334;21,308;15,277;21,247;23,213;29,182;42,148;49,118;65,80;83,46;104,15;91,0;70,38;49,69;36,107;23,145;10,175;2,213;0,247;0,277;0,308;2,338;10,365;23,388;36,418;52,437;70,456;94,467;104,452" o:connectangles="0,0,0,0,0,0,0,0,0,0,0,0,0,0,0,0,0,0,0,0,0,0,0,0,0,0,0,0,0,0,0,0,0,0,0,0"/>
            </v:shape>
            <v:shape id="Freeform 20" o:spid="_x0000_s1035" style="position:absolute;left:8310;top:4098;width:444;height:255;visibility:visible;mso-wrap-style:square;v-text-anchor:top" coordsize="44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66cUA&#10;AADbAAAADwAAAGRycy9kb3ducmV2LnhtbESPQWvCQBSE74X+h+UVetONFW2aukpRinrw0CieH9ln&#10;Esy+Ddk1if56VxB6HGbmG2a26E0lWmpcaVnBaBiBIM6sLjlXcNj/DmIQziNrrCyTgis5WMxfX2aY&#10;aNvxH7Wpz0WAsEtQQeF9nUjpsoIMuqGtiYN3so1BH2STS91gF+Cmkh9RNJUGSw4LBda0LCg7pxej&#10;wG3P41Wct+Xmtrutu8nqeIk/j0q9v/U/3yA89f4//GxvtILpFz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frpxQAAANsAAAAPAAAAAAAAAAAAAAAAAJgCAABkcnMv&#10;ZG93bnJldi54bWxQSwUGAAAAAAQABAD1AAAAigMAAAAA&#10;" path="m429,r,l408,38,382,69,358,95r-29,27l303,145r-29,23l246,183r-29,19l188,217r-29,8l133,228r-29,8l78,236,55,228,31,225,10,213,,228r26,16l50,247r26,8l104,255r29,-8l162,244r29,-16l225,221r28,-19l282,183r32,-23l340,137r31,-26l395,80,421,50,444,16,429,xe" fillcolor="#2b0e72" stroked="f">
              <v:path arrowok="t" o:connecttype="custom" o:connectlocs="429,0;429,0;408,38;382,69;358,95;329,122;303,145;274,168;246,183;217,202;188,217;159,225;133,228;104,236;78,236;55,228;31,225;10,213;0,228;26,244;50,247;76,255;104,255;133,247;162,244;191,228;225,221;253,202;282,183;314,160;340,137;371,111;395,80;421,50;444,16;429,0" o:connectangles="0,0,0,0,0,0,0,0,0,0,0,0,0,0,0,0,0,0,0,0,0,0,0,0,0,0,0,0,0,0,0,0,0,0,0,0"/>
            </v:shape>
            <v:shape id="Freeform 21" o:spid="_x0000_s1036" style="position:absolute;left:8028;top:3650;width:292;height:703;visibility:visible;mso-wrap-style:square;v-text-anchor:top" coordsize="29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dbMEA&#10;AADbAAAADwAAAGRycy9kb3ducmV2LnhtbERPy2oCMRTdC/5DuEI3UjNWcOxoFCmUCrrxQbu9TK6T&#10;YSY3Q5Lq+PdmUejycN6rTW9bcSMfascKppMMBHHpdM2Vgsv583UBIkRkja1jUvCgAJv1cLDCQrs7&#10;H+l2ipVIIRwKVGBi7AopQ2nIYpi4jjhxV+ctxgR9JbXHewq3rXzLsrm0WHNqMNjRh6GyOf1aBf7r&#10;MWsO3z95877oMW/HvjTdXqmXUb9dgojUx3/xn3unFeRpff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YXWzBAAAA2wAAAA8AAAAAAAAAAAAAAAAAmAIAAGRycy9kb3du&#10;cmV2LnhtbFBLBQYAAAAABAAEAPUAAACGAwAAAAA=&#10;" path="m,703l,,292,r,103l112,103r,178l240,281r,103l112,384r,216l292,600r,103l,703xe" stroked="f">
              <v:path arrowok="t" o:connecttype="custom" o:connectlocs="0,703;0,0;292,0;292,103;112,103;112,281;240,281;240,384;112,384;112,600;292,600;292,703;0,703" o:connectangles="0,0,0,0,0,0,0,0,0,0,0,0,0"/>
            </v:shape>
            <v:shape id="Freeform 22" o:spid="_x0000_s1037" style="position:absolute;left:8020;top:3643;width:15;height:710;visibility:visible;mso-wrap-style:square;v-text-anchor:top" coordsize="1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2psQA&#10;AADbAAAADwAAAGRycy9kb3ducmV2LnhtbESPQWvCQBSE7wX/w/IEb3Vjpa3EbERbLL3k0Bg8P7LP&#10;JJp9G7LbJP77bqHQ4zAz3zDJbjKtGKh3jWUFq2UEgri0uuFKQXE6Pm5AOI+ssbVMCu7kYJfOHhKM&#10;tR35i4bcVyJA2MWooPa+i6V0ZU0G3dJ2xMG72N6gD7KvpO5xDHDTyqcoepEGGw4LNXb0VlN5y7+N&#10;gjXmmXabvNDP2aX40Of382G4KrWYT/stCE+T/w//tT+1gtcV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V9qbEAAAA2wAAAA8AAAAAAAAAAAAAAAAAmAIAAGRycy9k&#10;b3ducmV2LnhtbFBLBQYAAAAABAAEAPUAAACJAwAAAAA=&#10;" path="m8,l,7,,710r15,l15,7,8,19,8,,,,,7,8,xe" fillcolor="#2b0e72" stroked="f">
              <v:path arrowok="t" o:connecttype="custom" o:connectlocs="8,0;0,7;0,710;15,710;15,7;8,19;8,0;0,0;0,7;8,0" o:connectangles="0,0,0,0,0,0,0,0,0,0"/>
            </v:shape>
            <v:shape id="Freeform 23" o:spid="_x0000_s1038" style="position:absolute;left:8028;top:3643;width:298;height:15;visibility:visible;mso-wrap-style:square;v-text-anchor:top" coordsize="2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2zcMA&#10;AADbAAAADwAAAGRycy9kb3ducmV2LnhtbESPQYvCMBSE74L/ITzBm6b14Eo1ioiFXQ8LqyIeH82z&#10;LW1eShK1/nuzsLDHYWa+YVab3rTiQc7XlhWk0wQEcWF1zaWC8ymfLED4gKyxtUwKXuRhsx4OVphp&#10;++QfehxDKSKEfYYKqhC6TEpfVGTQT21HHL2bdQZDlK6U2uEzwk0rZ0kylwZrjgsVdrSrqGiOd6Ng&#10;kTSHr9c1zff+lKLbf5u8SS9KjUf9dgkiUB/+w3/tT63gYwa/X+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2zcMAAADbAAAADwAAAAAAAAAAAAAAAACYAgAAZHJzL2Rv&#10;d25yZXYueG1sUEsFBgAAAAAEAAQA9QAAAIgDAAAAAA==&#10;" path="m298,7l292,,,,,15r292,l282,7r16,l298,r-6,l298,7xe" fillcolor="#2b0e72" stroked="f">
              <v:path arrowok="t" o:connecttype="custom" o:connectlocs="298,7;292,0;0,0;0,15;292,15;282,7;298,7;298,0;292,0;298,7" o:connectangles="0,0,0,0,0,0,0,0,0,0"/>
            </v:shape>
            <v:shape id="Freeform 24" o:spid="_x0000_s1039" style="position:absolute;left:8310;top:3650;width:16;height:110;visibility:visible;mso-wrap-style:square;v-text-anchor:top" coordsize="1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df8UA&#10;AADbAAAADwAAAGRycy9kb3ducmV2LnhtbESPQWvCQBSE7wX/w/KE3upGRSvRVURQeogHbUW8PbOv&#10;SWj2bdjdaPrvu4LQ4zAz3zCLVWdqcSPnK8sKhoMEBHFudcWFgq/P7dsMhA/IGmvLpOCXPKyWvZcF&#10;ptre+UC3YyhEhLBPUUEZQpNK6fOSDPqBbYij922dwRClK6R2eI9wU8tRkkylwYrjQokNbUrKf46t&#10;UbDLrvt1ex6dsumlzQ5hP8k2bqLUa79bz0EE6sJ/+Nn+0Arex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x1/xQAAANsAAAAPAAAAAAAAAAAAAAAAAJgCAABkcnMv&#10;ZG93bnJldi54bWxQSwUGAAAAAAQABAD1AAAAigMAAAAA&#10;" path="m10,110r6,-7l16,,,,,103,10,91r,19l16,110r,-7l10,110xe" fillcolor="#2b0e72" stroked="f">
              <v:path arrowok="t" o:connecttype="custom" o:connectlocs="10,110;16,103;16,0;0,0;0,103;10,91;10,110;16,110;16,103;10,110" o:connectangles="0,0,0,0,0,0,0,0,0,0"/>
            </v:shape>
            <v:shape id="Freeform 25" o:spid="_x0000_s1040" style="position:absolute;left:8132;top:3741;width:188;height:19;visibility:visible;mso-wrap-style:square;v-text-anchor:top" coordsize="18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KIx8UA&#10;AADbAAAADwAAAGRycy9kb3ducmV2LnhtbESPQWvCQBSE74X+h+UVequblqIhdZVSEOyhEI2X3h7Z&#10;1+za7NuY3Wj8964geBxm5htmvhxdK47UB+tZweskA0Fce225UbCrVi85iBCRNbaeScGZAiwXjw9z&#10;LLQ/8YaO29iIBOFQoAITY1dIGWpDDsPEd8TJ+/O9w5hk30jd4ynBXSvfsmwqHVpOCwY7+jJU/28H&#10;pyA/fNt9OczsoSpX++Gn3FTrX6PU89P4+QEi0hjv4Vt7rRXM3uH6Jf0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ojHxQAAANsAAAAPAAAAAAAAAAAAAAAAAJgCAABkcnMv&#10;ZG93bnJldi54bWxQSwUGAAAAAAQABAD1AAAAigMAAAAA&#10;" path="m16,12l8,19r180,l188,,8,,,12,8,,,,,12r16,xe" fillcolor="#2b0e72" stroked="f">
              <v:path arrowok="t" o:connecttype="custom" o:connectlocs="16,12;8,19;188,19;188,0;8,0;0,12;8,0;0,0;0,12;16,12" o:connectangles="0,0,0,0,0,0,0,0,0,0"/>
            </v:shape>
            <v:shape id="Freeform 26" o:spid="_x0000_s1041" style="position:absolute;left:8132;top:3753;width:16;height:194;visibility:visible;mso-wrap-style:square;v-text-anchor:top" coordsize="1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gwMYA&#10;AADbAAAADwAAAGRycy9kb3ducmV2LnhtbESPW2vCQBSE34X+h+UUfNNNC/WSuopXWi3US/0Bh+xp&#10;EpI9G7KrSf99VxB8HGbmG2Yya00prlS73LKCl34EgjixOudUwfln0xuBcB5ZY2mZFPyRg9n0qTPB&#10;WNuGj3Q9+VQECLsYFWTeV7GULsnIoOvbijh4v7Y26IOsU6lrbALclPI1igbSYM5hIcOKlhklxeli&#10;FKwuH7uv5cE06+/VohjLzfq83RdKdZ/b+TsIT61/hO/tT61g+Aa3L+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ogwMYAAADbAAAADwAAAAAAAAAAAAAAAACYAgAAZHJz&#10;L2Rvd25yZXYueG1sUEsFBgAAAAAEAAQA9QAAAIsDAAAAAA==&#10;" path="m8,171r8,11l16,,,,,182r8,12l,182r,12l8,194r,-23xe" fillcolor="#2b0e72" stroked="f">
              <v:path arrowok="t" o:connecttype="custom" o:connectlocs="8,171;16,182;16,0;0,0;0,182;8,194;0,182;0,194;8,194;8,171" o:connectangles="0,0,0,0,0,0,0,0,0,0"/>
            </v:shape>
            <v:shape id="Freeform 27" o:spid="_x0000_s1042" style="position:absolute;left:8140;top:3924;width:139;height:23;visibility:visible;mso-wrap-style:square;v-text-anchor:top" coordsize="1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SRcQA&#10;AADbAAAADwAAAGRycy9kb3ducmV2LnhtbESPQWsCMRSE7wX/Q3iFXopmW6zKahTRVrxqBT0+Ns/N&#10;0s3LNom6+uuNUOhxmJlvmMmstbU4kw+VYwVvvQwEceF0xaWC3fdXdwQiRGSNtWNScKUAs2nnaYK5&#10;dhfe0HkbS5EgHHJUYGJscilDYchi6LmGOHlH5y3GJH0ptcdLgttavmfZQFqsOC0YbGhhqPjZnqwC&#10;Xza36uPz9Xd4M/tr/7Ban8LyoNTLczsfg4jUxv/wX3utFQwH8Pi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MkkXEAAAA2wAAAA8AAAAAAAAAAAAAAAAAmAIAAGRycy9k&#10;b3ducmV2LnhtbFBLBQYAAAAABAAEAPUAAACJAwAAAAA=&#10;" path="m139,7l128,,,,,23r128,l120,7r19,l139,,128,r11,7xe" fillcolor="#2b0e72" stroked="f">
              <v:path arrowok="t" o:connecttype="custom" o:connectlocs="139,7;128,0;0,0;0,23;128,23;120,7;139,7;139,0;128,0;139,7" o:connectangles="0,0,0,0,0,0,0,0,0,0"/>
            </v:shape>
            <v:shape id="Freeform 28" o:spid="_x0000_s1043" style="position:absolute;left:8260;top:3931;width:19;height:114;visibility:visible;mso-wrap-style:square;v-text-anchor:top" coordsize="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X1MIA&#10;AADbAAAADwAAAGRycy9kb3ducmV2LnhtbESPzW7CMBCE75V4B2uReisOPRQIGIRAlXrhwM+F2ype&#10;kojs2sQuCW+PK1XiOJqZbzSLVc+NulMbaicGxqMMFEnhbC2lgdPx+2MKKkQUi40TMvCgAKvl4G2B&#10;uXWd7Ol+iKVKEAk5Gqhi9LnWoaiIMYycJ0nexbWMMcm21LbFLsG50Z9Z9qUZa0kLFXraVFRcD7+c&#10;KDzeb7vdboZncX477bnwNzbmfdiv56Ai9fEV/m//WAOTCfx9ST9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NfUwgAAANsAAAAPAAAAAAAAAAAAAAAAAJgCAABkcnMvZG93&#10;bnJldi54bWxQSwUGAAAAAAQABAD1AAAAhwMAAAAA&#10;" path="m8,114l19,103,19,,,,,103,8,95r,19l19,114r,-11l8,114xe" fillcolor="#2b0e72" stroked="f">
              <v:path arrowok="t" o:connecttype="custom" o:connectlocs="8,114;19,103;19,0;0,0;0,103;8,95;8,114;19,114;19,103;8,114" o:connectangles="0,0,0,0,0,0,0,0,0,0"/>
            </v:shape>
            <v:shape id="Freeform 29" o:spid="_x0000_s1044" style="position:absolute;left:8132;top:4026;width:136;height:19;visibility:visible;mso-wrap-style:square;v-text-anchor:top" coordsize="1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QX78A&#10;AADbAAAADwAAAGRycy9kb3ducmV2LnhtbERPy4rCMBTdD8w/hDvgbprahaPVKDIodjXga39prm2x&#10;uekk0da/NwvB5eG8F6vBtOJOzjeWFYyTFARxaXXDlYLTcfs9BeEDssbWMil4kIfV8vNjgbm2Pe/p&#10;fgiViCHsc1RQh9DlUvqyJoM+sR1x5C7WGQwRukpqh30MN63M0nQiDTYcG2rs6Lem8nq4GQV6c+ln&#10;WTn9L3ZZsU+3j9b1f2elRl/Deg4i0BDe4pe70Ap+4tj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MNBfvwAAANsAAAAPAAAAAAAAAAAAAAAAAJgCAABkcnMvZG93bnJl&#10;di54bWxQSwUGAAAAAAQABAD1AAAAhAMAAAAA&#10;" path="m16,8l8,19r128,l136,,8,,,8,8,,,,,8r16,xe" fillcolor="#2b0e72" stroked="f">
              <v:path arrowok="t" o:connecttype="custom" o:connectlocs="16,8;8,19;136,19;136,0;8,0;0,8;8,0;0,0;0,8;16,8" o:connectangles="0,0,0,0,0,0,0,0,0,0"/>
            </v:shape>
            <v:shape id="Freeform 30" o:spid="_x0000_s1045" style="position:absolute;left:8132;top:4034;width:16;height:224;visibility:visible;mso-wrap-style:square;v-text-anchor:top" coordsize="1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C78UA&#10;AADbAAAADwAAAGRycy9kb3ducmV2LnhtbESPT2sCMRTE74LfITyhF6lZLVW7GqUoBb35j0Jvj81z&#10;s+zmZbtJdf32Rih4HGbmN8x82dpKXKjxhWMFw0ECgjhzuuBcwen49ToF4QOyxsoxKbiRh+Wi25lj&#10;qt2V93Q5hFxECPsUFZgQ6lRKnxmy6AeuJo7e2TUWQ5RNLnWD1wi3lRwlyVhaLDguGKxpZSgrD39W&#10;we77rZTnsu4X5jT53a6n7+P15kepl177OQMRqA3P8H97oxVMPu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8LvxQAAANsAAAAPAAAAAAAAAAAAAAAAAJgCAABkcnMv&#10;ZG93bnJldi54bWxQSwUGAAAAAAQABAD1AAAAigMAAAAA&#10;" path="m8,205r8,11l16,,,,,216r8,8l,216r,8l8,224r,-19xe" fillcolor="#2b0e72" stroked="f">
              <v:path arrowok="t" o:connecttype="custom" o:connectlocs="8,205;16,216;16,0;0,0;0,216;8,224;0,216;0,224;8,224;8,205" o:connectangles="0,0,0,0,0,0,0,0,0,0"/>
            </v:shape>
            <v:shape id="Freeform 31" o:spid="_x0000_s1046" style="position:absolute;left:8140;top:4239;width:186;height:19;visibility:visible;mso-wrap-style:square;v-text-anchor:top" coordsize="18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2VMUA&#10;AADbAAAADwAAAGRycy9kb3ducmV2LnhtbESPTW/CMAyG75P4D5GRdhspTANUCAiYJnEaX9u0o9WY&#10;tqJxoiaD7t/jw6QdrdfvYz/zZecadaU21p4NDAcZKOLC25pLAx+nt6cpqJiQLTaeycAvRVgueg9z&#10;zK2/8YGux1QqgXDM0UCVUsi1jkVFDuPAB2LJzr51mGRsS21bvAncNXqUZWPtsGa5UGGgTUXF5fjj&#10;hPId1u/x9WvyuRm/YNheVrvn896Yx363moFK1KX/5b/21hqYyvfiIh6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HZUxQAAANsAAAAPAAAAAAAAAAAAAAAAAJgCAABkcnMv&#10;ZG93bnJldi54bWxQSwUGAAAAAAQABAD1AAAAigMAAAAA&#10;" path="m186,11l180,,,,,19r180,l170,11r16,l186,r-6,l186,11xe" fillcolor="#2b0e72" stroked="f">
              <v:path arrowok="t" o:connecttype="custom" o:connectlocs="186,11;180,0;0,0;0,19;180,19;170,11;186,11;186,0;180,0;186,11" o:connectangles="0,0,0,0,0,0,0,0,0,0"/>
            </v:shape>
            <v:shape id="Freeform 32" o:spid="_x0000_s1047" style="position:absolute;left:8310;top:4247;width:16;height:117;visibility:visible;mso-wrap-style:square;v-text-anchor:top" coordsize="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EjsMA&#10;AADbAAAADwAAAGRycy9kb3ducmV2LnhtbESPQWsCMRSE7wX/Q3hCbzVrkbKsRpHFQj1pVw8eH5tn&#10;srh5WTapbv31jSD0OMzMN8xiNbhWXKkPjWcF00kGgrj2umGj4Hj4fMtBhIissfVMCn4pwGo5ellg&#10;of2Nv+laRSMShEOBCmyMXSFlqC05DBPfESfv7HuHMcneSN3jLcFdK9+z7EM6bDgtWOyotFRfqh+n&#10;wOl71s3KjdzuTiG3Zm/OZbVX6nU8rOcgIg3xP/xsf2kF+RQ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IEjsMAAADbAAAADwAAAAAAAAAAAAAAAACYAgAAZHJzL2Rv&#10;d25yZXYueG1sUEsFBgAAAAAEAAQA9QAAAIgDAAAAAA==&#10;" path="m10,117r6,-11l16,,,,,106,10,95r,22l16,117r,-11l10,117xe" fillcolor="#2b0e72" stroked="f">
              <v:path arrowok="t" o:connecttype="custom" o:connectlocs="10,117;16,106;16,0;0,0;0,106;10,95;10,117;16,117;16,106;10,117" o:connectangles="0,0,0,0,0,0,0,0,0,0"/>
            </v:shape>
            <v:shape id="Freeform 33" o:spid="_x0000_s1048" style="position:absolute;left:8020;top:4342;width:300;height:22;visibility:visible;mso-wrap-style:square;v-text-anchor:top" coordsize="3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328EA&#10;AADbAAAADwAAAGRycy9kb3ducmV2LnhtbESPzYoCMRCE7wu+Q2jB25pxhEVGo4ggeBDEnwdokp4f&#10;nXTCJOro05uFhT0WVfUVtVj1thUP6kLjWMFknIEg1s40XCm4nLffMxAhIhtsHZOCFwVYLQdfCyyM&#10;e/KRHqdYiQThUKCCOkZfSBl0TRbD2Hni5JWusxiT7CppOnwmuG1lnmU/0mLDaaFGT5ua9O10twr2&#10;U5+X7/WhPFxfzrOevHPdX5UaDfv1HESkPv6H/9o7o2CWw++X9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99vBAAAA2wAAAA8AAAAAAAAAAAAAAAAAmAIAAGRycy9kb3du&#10;cmV2LnhtbFBLBQYAAAAABAAEAPUAAACGAwAAAAA=&#10;" path="m,11l8,22r292,l300,,8,r7,11l,11,,22r8,l,11xe" fillcolor="#2b0e72" stroked="f">
              <v:path arrowok="t" o:connecttype="custom" o:connectlocs="0,11;8,22;300,22;300,0;8,0;15,11;0,11;0,22;8,22;0,11" o:connectangles="0,0,0,0,0,0,0,0,0,0"/>
            </v:shape>
            <v:shape id="Freeform 34" o:spid="_x0000_s1049" style="position:absolute;left:8323;top:3962;width:327;height:699;visibility:visible;mso-wrap-style:square;v-text-anchor:top" coordsize="327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QcQA&#10;AADbAAAADwAAAGRycy9kb3ducmV2LnhtbESPT2vCQBTE7wW/w/IEL6VuNFBC6hqKIuQmtYp4e2Rf&#10;88fs25Bdk/TbdwuFHoeZ+Q2zySbTioF6V1tWsFpGIIgLq2suFZw/Dy8JCOeRNbaWScE3Oci2s6cN&#10;ptqO/EHDyZciQNilqKDyvkuldEVFBt3SdsTB+7K9QR9kX0rd4xjgppXrKHqVBmsOCxV2tKuouJ8e&#10;RgFfGh3fb0fDtsnbfTNe6+T5qtRiPr2/gfA0+f/wXzvXCpI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sEHEAAAA2wAAAA8AAAAAAAAAAAAAAAAAmAIAAGRycy9k&#10;b3ducmV2LnhtbFBLBQYAAAAABAAEAPUAAACJAwAAAAA=&#10;" path="m,699l,,327,r,98l125,98r,183l269,281r,102l125,383r,209l327,592r,107l,699xe" stroked="f">
              <v:path arrowok="t" o:connecttype="custom" o:connectlocs="0,699;0,0;327,0;327,98;125,98;125,281;269,281;269,383;125,383;125,592;327,592;327,699;0,699" o:connectangles="0,0,0,0,0,0,0,0,0,0,0,0,0"/>
            </v:shape>
            <v:shape id="Freeform 35" o:spid="_x0000_s1050" style="position:absolute;left:8315;top:3947;width:16;height:714;visibility:visible;mso-wrap-style:square;v-text-anchor:top" coordsize="1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gPsYA&#10;AADbAAAADwAAAGRycy9kb3ducmV2LnhtbESP3WrCQBSE74W+w3KE3ulGKZpGNyLaUnshrbYPcMye&#10;/NDs2TS7mvj2rlDo5TAz3zDLVW9qcaHWVZYVTMYRCOLM6ooLBd9fr6MYhPPIGmvLpOBKDlbpw2CJ&#10;ibYdH+hy9IUIEHYJKii9bxIpXVaSQTe2DXHwctsa9EG2hdQtdgFuajmNopk0WHFYKLGhTUnZz/Fs&#10;FLxv+m66PcQvv+d4/vy5z+e7t4+TUo/Dfr0A4an3/+G/9k4riJ/g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ZgPsYAAADbAAAADwAAAAAAAAAAAAAAAACYAgAAZHJz&#10;L2Rvd25yZXYueG1sUEsFBgAAAAAEAAQA9QAAAIsDAAAAAA==&#10;" path="m8,l,15,,714r16,l16,15,8,22,8,,,,,15,8,xe" fillcolor="#2b0e72" stroked="f">
              <v:path arrowok="t" o:connecttype="custom" o:connectlocs="8,0;0,15;0,714;16,714;16,15;8,22;8,0;0,0;0,15;8,0" o:connectangles="0,0,0,0,0,0,0,0,0,0"/>
            </v:shape>
            <v:shape id="Freeform 36" o:spid="_x0000_s1051" style="position:absolute;left:8323;top:3947;width:337;height:22;visibility:visible;mso-wrap-style:square;v-text-anchor:top" coordsize="3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5msQA&#10;AADbAAAADwAAAGRycy9kb3ducmV2LnhtbESPT2vCQBTE74LfYXlCL1I3/qshdZUilHrQg1rvj+wz&#10;CWbfptltjH56VxA8DjPzG2a+bE0pGqpdYVnBcBCBIE6tLjhT8Hv4fo9BOI+ssbRMCq7kYLnoduaY&#10;aHvhHTV7n4kAYZeggtz7KpHSpTkZdANbEQfvZGuDPsg6k7rGS4CbUo6i6EMaLDgs5FjRKqf0vP83&#10;CibxrPmbSR4fN+mx/7M93YxrDkq99dqvTxCeWv8KP9trrSCe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uZrEAAAA2wAAAA8AAAAAAAAAAAAAAAAAmAIAAGRycy9k&#10;b3ducmV2LnhtbFBLBQYAAAAABAAEAPUAAACJAwAAAAA=&#10;" path="m337,15l327,,,,,22r327,l319,15r18,l337,,327,r10,15xe" fillcolor="#2b0e72" stroked="f">
              <v:path arrowok="t" o:connecttype="custom" o:connectlocs="337,15;327,0;0,0;0,22;327,22;319,15;337,15;337,0;327,0;337,15" o:connectangles="0,0,0,0,0,0,0,0,0,0"/>
            </v:shape>
            <v:shape id="Freeform 37" o:spid="_x0000_s1052" style="position:absolute;left:8645;top:3962;width:15;height:110;visibility:visible;mso-wrap-style:square;v-text-anchor:top" coordsize="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/qsQA&#10;AADbAAAADwAAAGRycy9kb3ducmV2LnhtbESPQWvCQBSE7wX/w/IEb3UTD9ZEVwlWwUMPagteH9ln&#10;Nph9m2ZXjf/eFQo9DjPzDbNY9bYRN+p87VhBOk5AEJdO11wp+Pnevs9A+ICssXFMCh7kYbUcvC0w&#10;1+7OB7odQyUihH2OCkwIbS6lLw1Z9GPXEkfv7DqLIcqukrrDe4TbRk6SZCot1hwXDLa0NlRejler&#10;wKVZsd+eqvR38zAfl88yO3wVmVKjYV/MQQTqw3/4r73TCmZ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f6rEAAAA2wAAAA8AAAAAAAAAAAAAAAAAmAIAAGRycy9k&#10;b3ducmV2LnhtbFBLBQYAAAAABAAEAPUAAACJAwAAAAA=&#10;" path="m7,110l15,95,15,,,,,95,7,87r,23l15,110r,-15l7,110xe" fillcolor="#2b0e72" stroked="f">
              <v:path arrowok="t" o:connecttype="custom" o:connectlocs="7,110;15,95;15,0;0,0;0,95;7,87;7,110;15,110;15,95;7,110" o:connectangles="0,0,0,0,0,0,0,0,0,0"/>
            </v:shape>
            <v:shape id="Freeform 38" o:spid="_x0000_s1053" style="position:absolute;left:8441;top:4049;width:209;height:23;visibility:visible;mso-wrap-style:square;v-text-anchor:top" coordsize="20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RJMUA&#10;AADbAAAADwAAAGRycy9kb3ducmV2LnhtbESPW2vCQBSE3wv+h+UIfSm6sQ81pK4iotALXmKFvh6y&#10;p0kwezbsbk3677uC4OMwM98ws0VvGnEh52vLCibjBARxYXXNpYLT12aUgvABWWNjmRT8kYfFfPAw&#10;w0zbjnO6HEMpIoR9hgqqENpMSl9UZNCPbUscvR/rDIYoXSm1wy7CTSOfk+RFGqw5LlTY0qqi4nz8&#10;NQpMfvpI159uRen3Zps87Q/vO+yUehz2y1cQgfpwD9/ab1pBOoX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REkxQAAANsAAAAPAAAAAAAAAAAAAAAAAJgCAABkcnMv&#10;ZG93bnJldi54bWxQSwUGAAAAAAQABAD1AAAAigMAAAAA&#10;" path="m21,8l7,23r202,l209,,7,,,8,7,,,,,8r21,xe" fillcolor="#2b0e72" stroked="f">
              <v:path arrowok="t" o:connecttype="custom" o:connectlocs="21,8;7,23;209,23;209,0;7,0;0,8;7,0;0,0;0,8;21,8" o:connectangles="0,0,0,0,0,0,0,0,0,0"/>
            </v:shape>
            <v:shape id="Freeform 39" o:spid="_x0000_s1054" style="position:absolute;left:8441;top:4057;width:21;height:197;visibility:visible;mso-wrap-style:square;v-text-anchor:top" coordsize="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pa8EA&#10;AADbAAAADwAAAGRycy9kb3ducmV2LnhtbERPW2vCMBR+H+w/hDPwbaYVvFCNImNjg4Hg5QccmmNb&#10;bU5CEtu6X788CD5+fPfVZjCt6MiHxrKCfJyBIC6tbrhScDp+vS9AhIissbVMCu4UYLN+fVlhoW3P&#10;e+oOsRIphEOBCuoYXSFlKGsyGMbWESfubL3BmKCvpPbYp3DTykmWzaTBhlNDjY4+aiqvh5tRwNlv&#10;nn9+7+5dU03/3GW+9Z3rlRq9DdsliEhDfIof7h+tYJHGpi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wqWvBAAAA2wAAAA8AAAAAAAAAAAAAAAAAmAIAAGRycy9kb3du&#10;cmV2LnhtbFBLBQYAAAAABAAEAPUAAACGAwAAAAA=&#10;" path="m7,178r14,8l21,,,,,186r7,11l,186r,11l7,197r,-19xe" fillcolor="#2b0e72" stroked="f">
              <v:path arrowok="t" o:connecttype="custom" o:connectlocs="7,178;21,186;21,0;0,0;0,186;7,197;0,186;0,197;7,197;7,178" o:connectangles="0,0,0,0,0,0,0,0,0,0"/>
            </v:shape>
            <v:shape id="Freeform 40" o:spid="_x0000_s1055" style="position:absolute;left:8448;top:4235;width:157;height:19;visibility:visible;mso-wrap-style:square;v-text-anchor:top" coordsize="15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kGcUA&#10;AADbAAAADwAAAGRycy9kb3ducmV2LnhtbESPT2sCMRTE7wW/Q3iCt5q1B2tXo2hBqdBL/XPw9tg8&#10;s4ublzXJ6tpP3xQKPQ4zvxlmtuhsLW7kQ+VYwWiYgSAunK7YKDjs188TECEia6wdk4IHBVjMe08z&#10;zLW78xfddtGIVMIhRwVljE0uZShKshiGriFO3tl5izFJb6T2eE/ltpYvWTaWFitOCyU29F5Scdm1&#10;VsFktDWt2+yPp/Zz6x/f16VZvRqlBv1uOQURqYv/4T/6QyfuDX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SQZxQAAANsAAAAPAAAAAAAAAAAAAAAAAJgCAABkcnMv&#10;ZG93bnJldi54bWxQSwUGAAAAAAQABAD1AAAAigMAAAAA&#10;" path="m157,8l144,,,,,19r144,l136,8r21,l157,,144,r13,8xe" fillcolor="#2b0e72" stroked="f">
              <v:path arrowok="t" o:connecttype="custom" o:connectlocs="157,8;144,0;0,0;0,19;144,19;136,8;157,8;157,0;144,0;157,8" o:connectangles="0,0,0,0,0,0,0,0,0,0"/>
            </v:shape>
            <v:shape id="Freeform 41" o:spid="_x0000_s1056" style="position:absolute;left:8584;top:4243;width:21;height:114;visibility:visible;mso-wrap-style:square;v-text-anchor:top" coordsize="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+oL8A&#10;AADbAAAADwAAAGRycy9kb3ducmV2LnhtbERPTWvCQBC9C/6HZQq96UZBqdFNKBbBo9pCr2N2moRm&#10;Z2N2a7b/3jkUeny8712ZXKfuNITWs4HFPANFXHnbcm3g4/0wewEVIrLFzjMZ+KUAZTGd7DC3fuQz&#10;3S+xVhLCIUcDTYx9rnWoGnIY5r4nFu7LDw6jwKHWdsBRwl2nl1m21g5bloYGe9o3VH1ffpyUvNFt&#10;ed10i/GYTtXIqV3Zz70xz0/pdQsqUor/4j/30RrYyHr5Ij9A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4/6gvwAAANsAAAAPAAAAAAAAAAAAAAAAAJgCAABkcnMvZG93bnJl&#10;di54bWxQSwUGAAAAAAQABAD1AAAAhAMAAAAA&#10;" path="m8,114l21,102,21,,,,,102,8,95r,19l21,114r,-12l8,114xe" fillcolor="#2b0e72" stroked="f">
              <v:path arrowok="t" o:connecttype="custom" o:connectlocs="8,114;21,102;21,0;0,0;0,102;8,95;8,114;21,114;21,102;8,114" o:connectangles="0,0,0,0,0,0,0,0,0,0"/>
            </v:shape>
            <v:shape id="Freeform 42" o:spid="_x0000_s1057" style="position:absolute;left:8441;top:4338;width:151;height:19;visibility:visible;mso-wrap-style:square;v-text-anchor:top" coordsize="1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tvL8A&#10;AADbAAAADwAAAGRycy9kb3ducmV2LnhtbESPzYoCMRCE74LvEHrBm2ZUEHfWKLow6NW/ezNpZ8Im&#10;nSHJ6vj2RljYY1FVX1GrTe+suFOIxrOC6aQAQVx7bbhRcDlX4yWImJA1Ws+k4EkRNuvhYIWl9g8+&#10;0v2UGpEhHEtU0KbUlVLGuiWHceI74uzdfHCYsgyN1AEfGe6snBXFQjo0nBda7Oi7pfrn9OsUNLzz&#10;lZlvj9Ys9k8Zquvc3axSo49++wUiUZ/+w3/tg1bwOYX3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K28vwAAANsAAAAPAAAAAAAAAAAAAAAAAJgCAABkcnMvZG93bnJl&#10;di54bWxQSwUGAAAAAAQABAD1AAAAhAMAAAAA&#10;" path="m21,7l7,19r144,l151,,7,,,7,7,,,,,7r21,xe" fillcolor="#2b0e72" stroked="f">
              <v:path arrowok="t" o:connecttype="custom" o:connectlocs="21,7;7,19;151,19;151,0;7,0;0,7;7,0;0,0;0,7;21,7" o:connectangles="0,0,0,0,0,0,0,0,0,0"/>
            </v:shape>
            <v:shape id="Freeform 43" o:spid="_x0000_s1058" style="position:absolute;left:8441;top:4345;width:21;height:221;visibility:visible;mso-wrap-style:square;v-text-anchor:top" coordsize="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/88IA&#10;AADbAAAADwAAAGRycy9kb3ducmV2LnhtbESPQWsCMRSE7wX/Q3hCbzWrhVJXo2ih4K1URT0+N8/d&#10;xc3LksTd7L9vCoUeh5lvhlmuo2lER87XlhVMJxkI4sLqmksFx8PnyzsIH5A1NpZJwUAe1qvR0xJz&#10;bXv+pm4fSpFK2OeooAqhzaX0RUUG/cS2xMm7WWcwJOlKqR32qdw0cpZlb9JgzWmhwpY+Kiru+4dR&#10;MD8F+xr7uG2H6+XsusHEr8NJqedx3CxABIrhP/xH73TiZv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/zwgAAANsAAAAPAAAAAAAAAAAAAAAAAJgCAABkcnMvZG93&#10;bnJldi54bWxQSwUGAAAAAAQABAD1AAAAhwMAAAAA&#10;" path="m7,202r14,7l21,,,,,209r7,12l,209r,12l7,221r,-19xe" fillcolor="#2b0e72" stroked="f">
              <v:path arrowok="t" o:connecttype="custom" o:connectlocs="7,202;21,209;21,0;0,0;0,209;7,221;0,209;0,221;7,221;7,202" o:connectangles="0,0,0,0,0,0,0,0,0,0"/>
            </v:shape>
            <v:shape id="Freeform 44" o:spid="_x0000_s1059" style="position:absolute;left:8448;top:4547;width:212;height:19;visibility:visible;mso-wrap-style:square;v-text-anchor:top" coordsize="2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iOMIA&#10;AADbAAAADwAAAGRycy9kb3ducmV2LnhtbESP0YrCMBRE3xf8h3AF39ZUBanVKCIoovhg6wdcmmtb&#10;bW5KE7X+vVlY8HGYmTPMYtWZWjypdZVlBaNhBII4t7riQsEl2/7GIJxH1lhbJgVvcrBa9n4WmGj7&#10;4jM9U1+IAGGXoILS+yaR0uUlGXRD2xAH72pbgz7ItpC6xVeAm1qOo2gqDVYcFkpsaFNSfk8fRkGU&#10;xcfJfdr4W/Y+PXa79HRIY63UoN+t5yA8df4b/m/vtYLZBP6+hB8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KI4wgAAANsAAAAPAAAAAAAAAAAAAAAAAJgCAABkcnMvZG93&#10;bnJldi54bWxQSwUGAAAAAAQABAD1AAAAhwMAAAAA&#10;" path="m212,7l202,,,,,19r202,l194,7r18,l212,,202,r10,7xe" fillcolor="#2b0e72" stroked="f">
              <v:path arrowok="t" o:connecttype="custom" o:connectlocs="212,7;202,0;0,0;0,19;202,19;194,7;212,7;212,0;202,0;212,7" o:connectangles="0,0,0,0,0,0,0,0,0,0"/>
            </v:shape>
            <v:shape id="Freeform 45" o:spid="_x0000_s1060" style="position:absolute;left:8645;top:4554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UnsMA&#10;AADbAAAADwAAAGRycy9kb3ducmV2LnhtbESP32rCMBTG7we+QzjC7tZ0nYh2TUU7BGF4YfUBDs1Z&#10;U9aclCbTzqdfBoNdfnx/fnzFZrK9uNLoO8cKnpMUBHHjdMetgst5/7QC4QOyxt4xKfgmD5ty9lBg&#10;rt2NT3StQyviCPscFZgQhlxK3xiy6BM3EEfvw40WQ5RjK/WItzhue5ml6VJa7DgSDA5UGWo+6y8b&#10;uRm+m/vLzh7l2/24X2ZVrW2l1ON82r6CCDSF//Bf+6AVrBf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4UnsMAAADbAAAADwAAAAAAAAAAAAAAAACYAgAAZHJzL2Rv&#10;d25yZXYueG1sUEsFBgAAAAAEAAQA9QAAAIgDAAAAAA==&#10;" path="m7,118r8,-11l15,,,,,107,7,99r,19l15,118r,-11l7,118xe" fillcolor="#2b0e72" stroked="f">
              <v:path arrowok="t" o:connecttype="custom" o:connectlocs="7,118;15,107;15,0;0,0;0,107;7,99;7,118;15,118;15,107;7,118" o:connectangles="0,0,0,0,0,0,0,0,0,0"/>
            </v:shape>
            <v:shape id="Freeform 46" o:spid="_x0000_s1061" style="position:absolute;left:8315;top:4653;width:335;height:19;visibility:visible;mso-wrap-style:square;v-text-anchor:top" coordsize="3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UqMUA&#10;AADbAAAADwAAAGRycy9kb3ducmV2LnhtbESP3WoCMRSE7wt9h3AKvdNspS3uahRbKAhWwZ8HOG6O&#10;m8XNSUhS3fbpm4LQy2FmvmGm89524kIhto4VPA0LEMS10y03Cg77j8EYREzIGjvHpOCbIsxn93dT&#10;rLS78pYuu9SIDOFYoQKTkq+kjLUhi3HoPHH2Ti5YTFmGRuqA1wy3nRwVxau02HJeMOjp3VB93n1Z&#10;Bc9v67DcLHzxeVyfTTkqV63/WSn1+NAvJiAS9ek/fGsvtYLyBf6+5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tSoxQAAANsAAAAPAAAAAAAAAAAAAAAAAJgCAABkcnMv&#10;ZG93bnJldi54bWxQSwUGAAAAAAQABAD1AAAAigMAAAAA&#10;" path="m,8l8,19r327,l335,,8,r8,8l,8,,19r8,l,8xe" fillcolor="#2b0e72" stroked="f">
              <v:path arrowok="t" o:connecttype="custom" o:connectlocs="0,8;8,19;335,19;335,0;8,0;16,8;0,8;0,19;8,19;0,8" o:connectangles="0,0,0,0,0,0,0,0,0,0"/>
            </v:shape>
            <v:rect id="Rectangle 47" o:spid="_x0000_s1062" style="position:absolute;left:8127;top:3434;width:238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<v:shape id="Freeform 48" o:spid="_x0000_s1063" style="position:absolute;left:8127;top:3422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t9sEA&#10;AADbAAAADwAAAGRycy9kb3ducmV2LnhtbESPzWoCMRSF94LvEK7QnWa01OpoFBGELlxU6wNckuvM&#10;6ORmSKIz9ulNoeDycH4+znLd2VrcyYfKsYLxKANBrJ2puFBw+tkNZyBCRDZYOyYFDwqwXvV7S8yN&#10;a/lA92MsRBrhkKOCMsYmlzLokiyGkWuIk3d23mJM0hfSeGzTuK3lJMum0mLFiVBiQ9uS9PV4swo2&#10;tb/EyZTeE3a8f/x+fGvNrVJvg26zABGpi6/wf/vLKJh/wt+X9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rfbBAAAA2wAAAA8AAAAAAAAAAAAAAAAAmAIAAGRycy9kb3du&#10;cmV2LnhtbFBLBQYAAAAABAAEAPUAAACGAwAAAAA=&#10;" path="m246,8l238,,,,,19r238,l230,8r16,l246,r-8,l246,8xe" fillcolor="#2b0e72" stroked="f">
              <v:path arrowok="t" o:connecttype="custom" o:connectlocs="246,8;238,0;0,0;0,19;238,19;230,8;246,8;246,0;238,0;246,8" o:connectangles="0,0,0,0,0,0,0,0,0,0"/>
            </v:shape>
            <v:shape id="Freeform 49" o:spid="_x0000_s1064" style="position:absolute;left:8357;top:3430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4QScYA&#10;AADbAAAADwAAAGRycy9kb3ducmV2LnhtbESPwUoDMRCG74LvEEbwIm22gtKuTUupFApSSldBj8Nm&#10;mixuJssmtqtP3zkUPA7//N98M18OoVUn6lMT2cBkXIAirqNt2Bn4eN+MpqBSRrbYRiYDv5Rgubi9&#10;mWNp45kPdKqyUwLhVKIBn3NXap1qTwHTOHbEkh1jHzDL2DttezwLPLT6sSiedcCG5YLHjtae6u/q&#10;J4jGxP1p36zc7uEJv7Zv6/3n6+ZozP3dsHoBlWnI/8vX9tYamIms/CIA0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4QScYAAADbAAAADwAAAAAAAAAAAAAAAACYAgAAZHJz&#10;L2Rvd25yZXYueG1sUEsFBgAAAAAEAAQA9QAAAIsDAAAAAA==&#10;" path="m8,95r8,-8l16,,,,,87,8,76r,19l16,95r,-8l8,95xe" fillcolor="#2b0e72" stroked="f">
              <v:path arrowok="t" o:connecttype="custom" o:connectlocs="8,95;16,87;16,0;0,0;0,87;8,76;8,95;16,95;16,87;8,95" o:connectangles="0,0,0,0,0,0,0,0,0,0"/>
            </v:shape>
            <v:shape id="Freeform 50" o:spid="_x0000_s1065" style="position:absolute;left:8119;top:3506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cH8IA&#10;AADbAAAADwAAAGRycy9kb3ducmV2LnhtbESP32rCMBTG74W9QziD3Wlqx8rsjFIGwi52MasPcEjO&#10;2m7NSUmirXv6RRC8/Pj+/PjW28n24kw+dI4VLBcZCGLtTMeNguNhN38FESKywd4xKbhQgO3mYbbG&#10;0riR93SuYyPSCIcSFbQxDqWUQbdkMSzcQJy8b+ctxiR9I43HMY3bXuZZVkiLHSdCiwO9t6R/65NV&#10;UPX+J+YFPSfs8vPy9/KlNY9KPT1O1RuISFO8h2/tD6NgtYLr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pwfwgAAANsAAAAPAAAAAAAAAAAAAAAAAJgCAABkcnMvZG93&#10;bnJldi54bWxQSwUGAAAAAAQABAD1AAAAhwMAAAAA&#10;" path="m,11r8,8l246,19,246,,8,,18,11,,11r,8l8,19,,11xe" fillcolor="#2b0e72" stroked="f">
              <v:path arrowok="t" o:connecttype="custom" o:connectlocs="0,11;8,19;246,19;246,0;8,0;18,11;0,11;0,19;8,19;0,11" o:connectangles="0,0,0,0,0,0,0,0,0,0"/>
            </v:shape>
            <v:shape id="Freeform 51" o:spid="_x0000_s1066" style="position:absolute;left:8119;top:3422;width:18;height:95;visibility:visible;mso-wrap-style:square;v-text-anchor:top" coordsize="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XUMQA&#10;AADcAAAADwAAAGRycy9kb3ducmV2LnhtbESPzW7CQAyE75V4h5WRuJUNHBBKWRAqRHACStu7yTo/&#10;atYbZRcIffr6gNSbrRnPfF6seteoG3Wh9mxgMk5AEefe1lwa+PrMXuegQkS22HgmAw8KsFoOXhaY&#10;Wn/nD7qdY6kkhEOKBqoY21TrkFfkMIx9Syxa4TuHUdau1LbDu4S7Rk+TZKYd1iwNFbb0XlH+c746&#10;AwV9X/xRZ6fdPtts57Pf4rClozGjYb9+AxWpj//m5/XeCn4i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F1DEAAAA3AAAAA8AAAAAAAAAAAAAAAAAmAIAAGRycy9k&#10;b3ducmV2LnhtbFBLBQYAAAAABAAEAPUAAACJAwAAAAA=&#10;" path="m8,l,8,,95r18,l18,8,8,19,8,,,,,8,8,xe" fillcolor="#2b0e72" stroked="f">
              <v:path arrowok="t" o:connecttype="custom" o:connectlocs="8,0;0,8;0,95;18,95;18,8;8,19;8,0;0,0;0,8;8,0" o:connectangles="0,0,0,0,0,0,0,0,0,0"/>
            </v:shape>
            <v:shape id="Freeform 52" o:spid="_x0000_s1067" style="position:absolute;left:8203;top:3517;width:99;height:1186;visibility:visible;mso-wrap-style:square;v-text-anchor:top" coordsize="99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5GcMA&#10;AADcAAAADwAAAGRycy9kb3ducmV2LnhtbERP0WrCQBB8L/gPxwq+lHpRsErqKVIoiGjRpB+w5LZJ&#10;MLcX7s4k/r0nFPo2u7Mzs7PeDqYRHTlfW1YwmyYgiAuray4V/ORfbysQPiBrbCyTgjt52G5GL2tM&#10;te35Ql0WShFN2KeooAqhTaX0RUUG/dS2xJH7tc5giKMrpXbYR3PTyHmSvEuDNceEClv6rKi4Zjej&#10;4Ds/lOdTscrauLsfX/NsudC1UpPxsPsAEWgI/8d/6r2O7yczeJaJC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a5GcMAAADcAAAADwAAAAAAAAAAAAAAAACYAgAAZHJzL2Rv&#10;d25yZXYueG1sUEsFBgAAAAAEAAQA9QAAAIgDAAAAAA==&#10;" path="m,l8,r5,l21,r2,l34,r2,l44,r5,l57,r5,l65,,76,r2,l86,r5,l99,,96,110r,107l91,319r,95l86,509r,84l86,676r-3,80l83,817r,57l78,931r,57l78,1037r,54l76,1140r,46l70,1186r-5,l62,1186r-5,l55,1186r-6,l44,1186r-2,l36,1186r-2,l28,1186r-5,l21,1186r,-46l21,1091r-6,-54l15,988r,-57l15,874r,-57l13,756r,-80l13,593,8,509r,-95l8,319,2,217,2,110,,xe" stroked="f">
              <v:path arrowok="t" o:connecttype="custom" o:connectlocs="0,0;8,0;13,0;21,0;23,0;34,0;36,0;44,0;49,0;57,0;62,0;65,0;76,0;78,0;86,0;91,0;99,0;96,110;96,217;91,319;91,414;86,509;86,593;86,676;83,756;83,817;83,874;78,931;78,988;78,1037;78,1091;76,1140;76,1186;70,1186;65,1186;62,1186;57,1186;55,1186;49,1186;44,1186;42,1186;36,1186;34,1186;28,1186;23,1186;21,1186;21,1140;21,1091;15,1037;15,988;15,931;15,874;15,817;13,756;13,676;13,593;8,509;8,414;8,319;2,217;2,110;0,0" o:connectangles="0,0,0,0,0,0,0,0,0,0,0,0,0,0,0,0,0,0,0,0,0,0,0,0,0,0,0,0,0,0,0,0,0,0,0,0,0,0,0,0,0,0,0,0,0,0,0,0,0,0,0,0,0,0,0,0,0,0,0,0,0,0"/>
            </v:shape>
            <v:shape id="Freeform 53" o:spid="_x0000_s1068" style="position:absolute;left:8203;top:3506;width:49;height:19;visibility:visible;mso-wrap-style:square;v-text-anchor:top" coordsize="4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K2MQA&#10;AADcAAAADwAAAGRycy9kb3ducmV2LnhtbERPTWvCQBC9C/6HZQQvopsGqSW6SluoeLG2sVC8Ddkx&#10;CWZn091V47/vCoXe5vE+Z7HqTCMu5HxtWcHDJAFBXFhdc6nga/82fgLhA7LGxjIpuJGH1bLfW2Cm&#10;7ZU/6ZKHUsQQ9hkqqEJoMyl9UZFBP7EtceSO1hkMEbpSaofXGG4amSbJozRYc2yosKXXiopTfjYK&#10;tmvv7MtsOtvtDj/p5qN5d9/dSKnhoHuegwjUhX/xn3uj4/wkhfs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itjEAAAA3AAAAA8AAAAAAAAAAAAAAAAAmAIAAGRycy9k&#10;b3ducmV2LnhtbFBLBQYAAAAABAAEAPUAAACJAwAAAAA=&#10;" path="m49,r,l44,,36,,34,,23,,21,,13,,8,,,,,19r8,l13,19r8,l23,19r11,l36,19r8,l49,19,49,xe" fillcolor="#2b0e72" stroked="f">
              <v:path arrowok="t" o:connecttype="custom" o:connectlocs="49,0;49,0;44,0;36,0;34,0;23,0;21,0;13,0;8,0;0,0;0,19;8,19;13,19;21,19;23,19;34,19;36,19;44,19;49,19;49,0" o:connectangles="0,0,0,0,0,0,0,0,0,0,0,0,0,0,0,0,0,0,0,0"/>
            </v:shape>
            <v:shape id="Freeform 54" o:spid="_x0000_s1069" style="position:absolute;left:8252;top:3506;width:58;height:19;visibility:visible;mso-wrap-style:square;v-text-anchor:top" coordsize="5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2z8MA&#10;AADcAAAADwAAAGRycy9kb3ducmV2LnhtbERPTWsCMRC9F/wPYYTearaWFlnNSqkWCj1VPXgcN+Nu&#10;dDPZJnFd/fWmUPA2j/c5s3lvG9GRD8axgudRBoK4dNpwpWCz/nyagAgRWWPjmBRcKMC8GDzMMNfu&#10;zD/UrWIlUgiHHBXUMba5lKGsyWIYuZY4cXvnLcYEfSW1x3MKt40cZ9mbtGg4NdTY0kdN5XF1sgrM&#10;eLP/Ndvl9VW67aJaut3FH76Vehz271MQkfp4F/+7v3San73A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2z8MAAADcAAAADwAAAAAAAAAAAAAAAACYAgAAZHJzL2Rv&#10;d25yZXYueG1sUEsFBgAAAAAEAAQA9QAAAIgDAAAAAA==&#10;" path="m58,11l50,,42,,37,,29,,27,,16,,13,,8,,,,,19r8,l13,19r3,l27,19r2,l37,19r5,l50,19,42,11r16,l58,,50,r8,11xe" fillcolor="#2b0e72" stroked="f">
              <v:path arrowok="t" o:connecttype="custom" o:connectlocs="58,11;50,0;42,0;37,0;29,0;27,0;16,0;13,0;8,0;0,0;0,19;8,19;13,19;16,19;27,19;29,19;37,19;42,19;50,19;42,11;58,11;58,0;50,0;58,11" o:connectangles="0,0,0,0,0,0,0,0,0,0,0,0,0,0,0,0,0,0,0,0,0,0,0,0"/>
            </v:shape>
            <v:shape id="Freeform 55" o:spid="_x0000_s1070" style="position:absolute;left:8279;top:3517;width:31;height:756;visibility:visible;mso-wrap-style:square;v-text-anchor:top" coordsize="3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x7sIA&#10;AADcAAAADwAAAGRycy9kb3ducmV2LnhtbERP3UrDMBS+F3yHcAa7c8mcitZlQ4TpcExw8wEOzTEp&#10;bU5KE9vu7ZeB4N35+H7Pcj36RvTUxSqwhvlMgSAug6nYavg+bm4eQcSEbLAJTBpOFGG9ur5aYmHC&#10;wF/UH5IVOYRjgRpcSm0hZSwdeYyz0BJn7id0HlOGnZWmwyGH+0beKvUgPVacGxy29OqorA+/XsNi&#10;c7wf+ve0331+7O2bc7V9qpXW08n48gwi0Zj+xX/urcnz1R1cnskXy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XHuwgAAANwAAAAPAAAAAAAAAAAAAAAAAJgCAABkcnMvZG93&#10;bnJldi54bWxQSwUGAAAAAAQABAD1AAAAhwMAAAAA&#10;" path="m15,756r,l20,676r,-83l20,509r3,-95l23,319,28,217r,-107l31,,15,,10,110r,107l7,319r,95l2,509r,84l2,676,,756r15,xe" fillcolor="#2b0e72" stroked="f">
              <v:path arrowok="t" o:connecttype="custom" o:connectlocs="15,756;15,756;20,676;20,593;20,509;23,414;23,319;28,217;28,110;31,0;15,0;10,110;10,217;7,319;7,414;2,509;2,593;2,676;0,756;15,756" o:connectangles="0,0,0,0,0,0,0,0,0,0,0,0,0,0,0,0,0,0,0,0"/>
            </v:shape>
            <v:shape id="Freeform 56" o:spid="_x0000_s1071" style="position:absolute;left:8268;top:4273;width:26;height:441;visibility:visible;mso-wrap-style:square;v-text-anchor:top" coordsize="2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MXsMA&#10;AADcAAAADwAAAGRycy9kb3ducmV2LnhtbERPTWvCQBC9F/wPywi9FLNRqkjqKiJUvFkTba5DdpqE&#10;ZmfT7DZJ/323UPA2j/c5m91oGtFT52rLCuZRDIK4sLrmUsE1e52tQTiPrLGxTAp+yMFuO3nYYKLt&#10;wBfqU1+KEMIuQQWV920ipSsqMugi2xIH7sN2Bn2AXSl1h0MIN41cxPFKGqw5NFTY0qGi4jP9Ngre&#10;z8sbH5t5n70t8uMTfdn8Ujwr9Tgd9y8gPI3+Lv53n3SYHy/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MXsMAAADcAAAADwAAAAAAAAAAAAAAAACYAgAAZHJzL2Rv&#10;d25yZXYueG1sUEsFBgAAAAAEAAQA9QAAAIgDAAAAAA==&#10;" path="m11,441r7,-11l21,384r,-49l21,281r,-49l21,175r5,-57l26,61,26,,11,r,61l11,118,5,175r,57l5,281r,54l,384r,46l11,422r,19l18,441r,-11l11,441xe" fillcolor="#2b0e72" stroked="f">
              <v:path arrowok="t" o:connecttype="custom" o:connectlocs="11,441;18,430;21,384;21,335;21,281;21,232;21,175;26,118;26,61;26,0;11,0;11,61;11,118;5,175;5,232;5,281;5,335;0,384;0,430;11,422;11,441;18,441;18,430;11,441" o:connectangles="0,0,0,0,0,0,0,0,0,0,0,0,0,0,0,0,0,0,0,0,0,0,0,0"/>
            </v:shape>
            <v:shape id="Freeform 57" o:spid="_x0000_s1072" style="position:absolute;left:8252;top:4695;width:27;height:19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5HsEA&#10;AADcAAAADwAAAGRycy9kb3ducmV2LnhtbERPTYvCMBC9C/6HMMJeZE30INI1igjKehGseh+asSk2&#10;k9LE2t1fbxYWvM3jfc5y3btadNSGyrOG6USBIC68qbjUcDnvPhcgQkQ2WHsmDT8UYL0aDpaYGf/k&#10;E3V5LEUK4ZChBhtjk0kZCksOw8Q3xIm7+dZhTLAtpWnxmcJdLWdKzaXDilODxYa2lop7/nAajt3v&#10;7rCfqfHjWp6aXOV9fT5YrT9G/eYLRKQ+vsX/7m+T5qs5/D2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+R7BAAAA3AAAAA8AAAAAAAAAAAAAAAAAmAIAAGRycy9kb3du&#10;cmV2LnhtbFBLBQYAAAAABAAEAPUAAACGAwAAAAA=&#10;" path="m,19r,l6,19r2,l13,19r3,l21,19r6,l27,,21,,16,,13,,8,,6,,,,,19xe" fillcolor="#2b0e72" stroked="f">
              <v:path arrowok="t" o:connecttype="custom" o:connectlocs="0,19;0,19;6,19;8,19;13,19;16,19;21,19;27,19;27,0;21,0;16,0;13,0;8,0;6,0;0,0;0,19" o:connectangles="0,0,0,0,0,0,0,0,0,0,0,0,0,0,0,0"/>
            </v:shape>
            <v:shape id="Freeform 58" o:spid="_x0000_s1073" style="position:absolute;left:8216;top:4695;width:36;height:19;visibility:visible;mso-wrap-style:square;v-text-anchor:top" coordsize="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X+sIA&#10;AADcAAAADwAAAGRycy9kb3ducmV2LnhtbERPS2vCQBC+C/6HZQRvdWMPPlJXUWmg4smo7XWaHZNg&#10;djZktxr99V1B8DYf33Nmi9ZU4kKNKy0rGA4iEMSZ1SXnCg775G0CwnlkjZVlUnAjB4t5tzPDWNsr&#10;7+iS+lyEEHYxKii8r2MpXVaQQTewNXHgTrYx6ANscqkbvIZwU8n3KBpJgyWHhgJrWheUndM/o+D4&#10;m6Tbn2yK9l7tzp+bZDX5diul+r12+QHCU+tf4qf7S4f50Rge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Nf6wgAAANwAAAAPAAAAAAAAAAAAAAAAAJgCAABkcnMvZG93&#10;bnJldi54bWxQSwUGAAAAAAQABAD1AAAAhwMAAAAA&#10;" path="m,8l8,19r2,l15,19r6,l23,19r6,l31,19r5,l36,,31,,29,,23,,21,,15,,10,,8,r7,8l,8,,19r8,l,8xe" fillcolor="#2b0e72" stroked="f">
              <v:path arrowok="t" o:connecttype="custom" o:connectlocs="0,8;8,19;10,19;15,19;21,19;23,19;29,19;31,19;36,19;36,0;31,0;29,0;23,0;21,0;15,0;10,0;8,0;15,8;0,8;0,19;8,19;0,8" o:connectangles="0,0,0,0,0,0,0,0,0,0,0,0,0,0,0,0,0,0,0,0,0,0"/>
            </v:shape>
            <v:shape id="Freeform 59" o:spid="_x0000_s1074" style="position:absolute;left:8205;top:4273;width:26;height:430;visibility:visible;mso-wrap-style:square;v-text-anchor:top" coordsize="2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lgsYA&#10;AADcAAAADwAAAGRycy9kb3ducmV2LnhtbESPQWvCQBCF7wX/wzJCb3XXFkpJXUWqBZFarYrnITsm&#10;odnZkN1q0l/vHAq9zfDevPfNZNb5Wl2ojVVgC+ORAUWcB1dxYeF4eH94ARUTssM6MFnoKcJsOrib&#10;YObClb/osk+FkhCOGVooU2oyrWNeksc4Cg2xaOfQekyytoV2LV4l3Nf60Zhn7bFiaSixobeS8u/9&#10;j7fgd7Xv+/Hq9LnZfjz1y8Xa/M7X1t4Pu/krqERd+jf/Xa+c4BuhlWdkAj2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rlgsYAAADcAAAADwAAAAAAAAAAAAAAAACYAgAAZHJz&#10;L2Rvd25yZXYueG1sUEsFBgAAAAAEAAQA9QAAAIsDAAAAAA==&#10;" path="m,l,,,61r6,61l6,175r,57l6,281r,54l11,384r,46l26,430r,-46l26,335,21,281r,-49l21,175r,-53l21,61,19,,,xe" fillcolor="#2b0e72" stroked="f">
              <v:path arrowok="t" o:connecttype="custom" o:connectlocs="0,0;0,0;0,61;6,122;6,175;6,232;6,281;6,335;11,384;11,430;26,430;26,384;26,335;21,281;21,232;21,175;21,122;21,61;19,0;0,0" o:connectangles="0,0,0,0,0,0,0,0,0,0,0,0,0,0,0,0,0,0,0,0"/>
            </v:shape>
            <v:shape id="Freeform 60" o:spid="_x0000_s1075" style="position:absolute;left:8195;top:3506;width:29;height:767;visibility:visible;mso-wrap-style:square;v-text-anchor:top" coordsize="29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hwMQA&#10;AADcAAAADwAAAGRycy9kb3ducmV2LnhtbESPzWrDMBCE74W+g9hAbrWcH0rrRgnFpVByS+LeF2tt&#10;i1grIymOk6evCoXedpnZ+WY3u8n2YiQfjGMFiywHQVw7bbhVUJ0+n15AhIissXdMCm4UYLd9fNhg&#10;od2VDzQeYytSCIcCFXQxDoWUoe7IYsjcQJy0xnmLMa2+ldrjNYXbXi7z/FlaNJwIHQ5UdlSfjxeb&#10;IKvbffWxiLyXffNdrcvJeHNQaj6b3t9ARJriv/nv+kun+vkr/D6TJ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6YcDEAAAA3AAAAA8AAAAAAAAAAAAAAAAAmAIAAGRycy9k&#10;b3ducmV2LnhtbFBLBQYAAAAABAAEAPUAAACJAwAAAAA=&#10;" path="m8,l,11,5,121r,107l8,330r,95l8,520r2,84l10,687r,80l29,767r,-80l29,604,23,520r,-95l23,330,21,228r,-107l21,11,8,19,8,,,,,11,8,xe" fillcolor="#2b0e72" stroked="f">
              <v:path arrowok="t" o:connecttype="custom" o:connectlocs="8,0;0,11;5,121;5,228;8,330;8,425;8,520;10,604;10,687;10,767;29,767;29,687;29,604;23,520;23,425;23,330;21,228;21,121;21,11;8,19;8,0;0,0;0,11;8,0" o:connectangles="0,0,0,0,0,0,0,0,0,0,0,0,0,0,0,0,0,0,0,0,0,0,0,0"/>
            </v:shape>
            <v:rect id="Rectangle 61" o:spid="_x0000_s1076" style="position:absolute;left:8216;top:3502;width:73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v:rect id="Rectangle 62" o:spid="_x0000_s1077" style="position:absolute;left:8216;top:3502;width:68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xGsMA&#10;AADcAAAADwAAAGRycy9kb3ducmV2LnhtbERPTWsCMRC9C/6HMAUvUpMtRWQ1ShVKRXqoay/ehmTc&#10;3XYzWTapu/77plDwNo/3OavN4BpxpS7UnjVkMwWC2Hhbc6nh8/T6uAARIrLFxjNpuFGAzXo8WmFu&#10;fc9HuhaxFCmEQ44aqhjbXMpgKnIYZr4lTtzFdw5jgl0pbYd9CneNfFJqLh3WnBoqbGlXkfkufpyG&#10;Q7/7Kvxb7T6M8Zfpeav653el9eRheFmCiDTEu/jfvbdpfpbB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mxGsMAAADcAAAADwAAAAAAAAAAAAAAAACYAgAAZHJzL2Rv&#10;d25yZXYueG1sUEsFBgAAAAAEAAQA9QAAAIgDAAAAAA==&#10;" filled="f" strokecolor="white" strokeweight=".15pt"/>
            <v:shape id="Freeform 63" o:spid="_x0000_s1078" style="position:absolute;left:8137;top:3251;width:241;height:137;visibility:visible;mso-wrap-style:square;v-text-anchor:top" coordsize="24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cusQA&#10;AADcAAAADwAAAGRycy9kb3ducmV2LnhtbERPTWvCQBC9C/0PyxR6001ERFI3obUUiydNSulxyE6T&#10;tNnZkN1o9Ne7gtDbPN7nrLPRtOJIvWssK4hnEQji0uqGKwWfxft0BcJ5ZI2tZVJwJgdZ+jBZY6Lt&#10;iQ90zH0lQgi7BBXU3neJlK6syaCb2Y44cD+2N+gD7CupezyFcNPKeRQtpcGGQ0ONHW1qKv/ywSjY&#10;DfvXYht/lZftL9u3xZAvzt8bpZ4ex5dnEJ5G/y++uz90mB/P4fZMuE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HLrEAAAA3AAAAA8AAAAAAAAAAAAAAAAAmAIAAGRycy9k&#10;b3ducmV2LnhtbFBLBQYAAAAABAAEAPUAAACJAwAAAAA=&#10;" path="m241,88r-5,11l230,103r-10,7l207,114r-18,8l178,129r-16,4l149,137r-21,l110,137r-21,l74,137r-21,l37,137,21,133,,133r,-4l16,126r21,-4l58,110r16,-3l87,103r,-12l79,84,47,69,24,61,11,50,8,34r8,-7l24,19,40,12,53,4,68,,81,,94,r14,l121,r15,l149,r13,l173,4r,4l170,12r-5,7l162,19r-5,4l152,27r-3,l149,31r,3l152,42r10,8l178,57r16,4l210,69r13,3l236,84r5,4xe" fillcolor="#dc2b19" stroked="f">
              <v:path arrowok="t" o:connecttype="custom" o:connectlocs="241,88;236,99;230,103;220,110;207,114;189,122;178,129;162,133;149,137;128,137;110,137;89,137;74,137;53,137;37,137;21,133;0,133;0,129;16,126;37,122;58,110;74,107;87,103;87,91;79,84;47,69;24,61;11,50;8,34;16,27;24,19;40,12;53,4;68,0;81,0;94,0;108,0;121,0;136,0;149,0;162,0;173,4;173,8;170,12;165,19;162,19;157,23;152,27;149,27;149,31;149,34;152,42;162,50;178,57;194,61;210,69;223,72;236,84;241,88" o:connectangles="0,0,0,0,0,0,0,0,0,0,0,0,0,0,0,0,0,0,0,0,0,0,0,0,0,0,0,0,0,0,0,0,0,0,0,0,0,0,0,0,0,0,0,0,0,0,0,0,0,0,0,0,0,0,0,0,0,0,0"/>
            </v:shape>
            <w10:wrap type="tight"/>
          </v:group>
        </w:pict>
      </w:r>
    </w:p>
    <w:p w:rsidR="007403B2" w:rsidRPr="007A0B38" w:rsidRDefault="007403B2" w:rsidP="00C650FE">
      <w:pPr>
        <w:spacing w:after="120" w:line="240" w:lineRule="auto"/>
        <w:ind w:left="709"/>
        <w:rPr>
          <w:rFonts w:ascii="Arial" w:hAnsi="Arial"/>
          <w:b/>
          <w:snapToGrid w:val="0"/>
          <w:sz w:val="20"/>
          <w:szCs w:val="20"/>
        </w:rPr>
      </w:pPr>
      <w:r w:rsidRPr="007A0B38">
        <w:rPr>
          <w:rFonts w:ascii="Arial" w:hAnsi="Arial"/>
          <w:b/>
          <w:snapToGrid w:val="0"/>
          <w:sz w:val="20"/>
          <w:szCs w:val="20"/>
        </w:rPr>
        <w:t>INSTITUTO ESTADUAL DE EDUCAÇÃO</w:t>
      </w:r>
    </w:p>
    <w:p w:rsidR="007403B2" w:rsidRPr="007A0B38" w:rsidRDefault="007403B2" w:rsidP="00C650FE">
      <w:pPr>
        <w:spacing w:after="120" w:line="240" w:lineRule="auto"/>
        <w:ind w:left="709"/>
        <w:rPr>
          <w:sz w:val="20"/>
          <w:szCs w:val="20"/>
        </w:rPr>
      </w:pPr>
      <w:r w:rsidRPr="007A0B38">
        <w:rPr>
          <w:rFonts w:ascii="Arial" w:hAnsi="Arial"/>
          <w:b/>
          <w:snapToGrid w:val="0"/>
          <w:sz w:val="20"/>
          <w:szCs w:val="20"/>
        </w:rPr>
        <w:t>SECRETARIA DE ESCOLARIDADE</w:t>
      </w:r>
    </w:p>
    <w:p w:rsidR="007403B2" w:rsidRDefault="007403B2" w:rsidP="00C650FE">
      <w:pPr>
        <w:spacing w:after="0" w:line="240" w:lineRule="auto"/>
        <w:ind w:left="-426"/>
      </w:pPr>
      <w:r>
        <w:t>NOME DO</w:t>
      </w:r>
      <w:r w:rsidR="00F72318">
        <w:t xml:space="preserve">(A) </w:t>
      </w:r>
      <w:r>
        <w:t>ALUNO(A):</w:t>
      </w:r>
    </w:p>
    <w:tbl>
      <w:tblPr>
        <w:tblW w:w="9261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0772D" w:rsidRPr="00C371B3" w:rsidTr="00C371B3">
        <w:trPr>
          <w:trHeight w:val="445"/>
        </w:trPr>
        <w:tc>
          <w:tcPr>
            <w:tcW w:w="343" w:type="dxa"/>
            <w:vAlign w:val="center"/>
          </w:tcPr>
          <w:p w:rsidR="00C371B3" w:rsidRPr="00C371B3" w:rsidRDefault="00C371B3" w:rsidP="00C371B3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43" w:type="dxa"/>
            <w:vAlign w:val="center"/>
          </w:tcPr>
          <w:p w:rsidR="007403B2" w:rsidRPr="00C371B3" w:rsidRDefault="007403B2" w:rsidP="00C371B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371B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371B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371B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C371B3" w:rsidRDefault="007403B2" w:rsidP="00CC6504">
            <w:pPr>
              <w:spacing w:after="0" w:line="240" w:lineRule="auto"/>
            </w:pPr>
          </w:p>
        </w:tc>
      </w:tr>
      <w:tr w:rsidR="00F72318" w:rsidRPr="007403B2" w:rsidTr="00C371B3">
        <w:trPr>
          <w:trHeight w:val="445"/>
        </w:trPr>
        <w:tc>
          <w:tcPr>
            <w:tcW w:w="343" w:type="dxa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343" w:type="dxa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371B3">
            <w:pPr>
              <w:spacing w:after="0" w:line="240" w:lineRule="auto"/>
              <w:ind w:left="-426"/>
              <w:jc w:val="center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72318" w:rsidRPr="00F72318" w:rsidRDefault="00F72318" w:rsidP="00F72318">
            <w:pPr>
              <w:spacing w:after="0" w:line="240" w:lineRule="auto"/>
              <w:ind w:left="-426"/>
              <w:jc w:val="right"/>
            </w:pPr>
            <w:r>
              <w:t>RG:</w:t>
            </w: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F72318" w:rsidRPr="007403B2" w:rsidRDefault="00F72318" w:rsidP="00CC6504">
            <w:pPr>
              <w:spacing w:after="0" w:line="240" w:lineRule="auto"/>
            </w:pPr>
          </w:p>
        </w:tc>
      </w:tr>
    </w:tbl>
    <w:p w:rsidR="007403B2" w:rsidRPr="0059642E" w:rsidRDefault="007403B2" w:rsidP="00C650FE">
      <w:pPr>
        <w:spacing w:after="0" w:line="240" w:lineRule="auto"/>
        <w:ind w:left="-426"/>
      </w:pPr>
      <w:r>
        <w:t>DATA DE NASC</w:t>
      </w:r>
      <w:r w:rsidR="003D0B13">
        <w:t>IMENTO:</w:t>
      </w:r>
      <w:r>
        <w:t xml:space="preserve">    CIDADE DE NASCIMENTO:                                                              ESTADO</w:t>
      </w:r>
    </w:p>
    <w:tbl>
      <w:tblPr>
        <w:tblW w:w="93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0772D" w:rsidRPr="007403B2" w:rsidTr="00C371B3">
        <w:trPr>
          <w:trHeight w:val="509"/>
        </w:trPr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</w:tr>
    </w:tbl>
    <w:p w:rsidR="007403B2" w:rsidRDefault="007403B2" w:rsidP="00C650FE">
      <w:pPr>
        <w:spacing w:after="0" w:line="240" w:lineRule="auto"/>
        <w:ind w:left="-426"/>
      </w:pPr>
      <w:r>
        <w:t>TELEFONE</w:t>
      </w:r>
      <w:r w:rsidR="00EA3CD2">
        <w:t>:</w:t>
      </w:r>
      <w:r w:rsidR="00024B1D">
        <w:t xml:space="preserve">                                                               CELULAR:</w:t>
      </w:r>
    </w:p>
    <w:tbl>
      <w:tblPr>
        <w:tblW w:w="9342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772D" w:rsidRPr="007403B2" w:rsidTr="00C371B3">
        <w:trPr>
          <w:trHeight w:val="509"/>
        </w:trPr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403B2" w:rsidRPr="007403B2" w:rsidRDefault="007403B2" w:rsidP="00C650FE">
            <w:pPr>
              <w:spacing w:after="0" w:line="240" w:lineRule="auto"/>
              <w:ind w:left="-426"/>
            </w:pPr>
          </w:p>
        </w:tc>
      </w:tr>
    </w:tbl>
    <w:p w:rsidR="007403B2" w:rsidRDefault="007403B2" w:rsidP="00C650FE">
      <w:pPr>
        <w:spacing w:after="0" w:line="240" w:lineRule="auto"/>
        <w:ind w:left="-426"/>
      </w:pPr>
      <w:r>
        <w:t>NOME DA MÃE:</w:t>
      </w:r>
    </w:p>
    <w:tbl>
      <w:tblPr>
        <w:tblW w:w="936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0772D" w:rsidRPr="007403B2" w:rsidTr="00C371B3">
        <w:trPr>
          <w:trHeight w:val="524"/>
        </w:trPr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</w:tr>
    </w:tbl>
    <w:p w:rsidR="007403B2" w:rsidRDefault="007403B2" w:rsidP="00C650FE">
      <w:pPr>
        <w:spacing w:after="0" w:line="240" w:lineRule="auto"/>
        <w:ind w:left="-426"/>
      </w:pPr>
      <w:r>
        <w:t>NOME DO PAI:</w:t>
      </w:r>
    </w:p>
    <w:tbl>
      <w:tblPr>
        <w:tblW w:w="936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0772D" w:rsidRPr="007403B2" w:rsidTr="00C371B3">
        <w:trPr>
          <w:trHeight w:val="524"/>
        </w:trPr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7403B2" w:rsidRPr="007403B2" w:rsidRDefault="007403B2" w:rsidP="00CC6504">
            <w:pPr>
              <w:spacing w:after="0" w:line="240" w:lineRule="auto"/>
            </w:pPr>
          </w:p>
        </w:tc>
      </w:tr>
    </w:tbl>
    <w:p w:rsidR="00771C28" w:rsidRDefault="00771C28" w:rsidP="007403B2">
      <w:pPr>
        <w:spacing w:after="0" w:line="240" w:lineRule="auto"/>
        <w:ind w:left="-567"/>
      </w:pPr>
    </w:p>
    <w:tbl>
      <w:tblPr>
        <w:tblW w:w="936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71C28" w:rsidRPr="007403B2" w:rsidTr="006676EA">
        <w:trPr>
          <w:trHeight w:val="52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1C28" w:rsidRPr="007403B2" w:rsidRDefault="00771C28" w:rsidP="00114BA2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1C28" w:rsidRPr="007403B2" w:rsidRDefault="007C3063" w:rsidP="00D7438E">
            <w:pPr>
              <w:spacing w:after="0" w:line="240" w:lineRule="auto"/>
              <w:ind w:left="-426"/>
            </w:pPr>
            <w:r>
              <w:rPr>
                <w:noProof/>
                <w:lang w:eastAsia="pt-BR"/>
              </w:rPr>
              <w:pict>
                <v:shape id="Text Box 68" o:spid="_x0000_s1136" type="#_x0000_t202" style="position:absolute;left:0;text-align:left;margin-left:1.45pt;margin-top:3.2pt;width:109.35pt;height:20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DbhgIAABg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" stroked="f">
                  <v:textbox>
                    <w:txbxContent>
                      <w:p w:rsidR="00431E58" w:rsidRPr="00F81340" w:rsidRDefault="006676EA" w:rsidP="007403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EEB CELSO RAMOS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6676EA">
            <w:pPr>
              <w:spacing w:after="0" w:line="240" w:lineRule="auto"/>
              <w:ind w:left="-426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</w:tr>
    </w:tbl>
    <w:p w:rsidR="00771C28" w:rsidRDefault="00771C28" w:rsidP="007403B2">
      <w:pPr>
        <w:spacing w:after="0" w:line="240" w:lineRule="auto"/>
        <w:ind w:left="-567"/>
      </w:pPr>
    </w:p>
    <w:p w:rsidR="007403B2" w:rsidRDefault="00771C28" w:rsidP="007403B2">
      <w:pPr>
        <w:spacing w:after="0" w:line="240" w:lineRule="auto"/>
        <w:ind w:left="-567"/>
      </w:pPr>
      <w:r>
        <w:t>SÉRIE</w:t>
      </w:r>
      <w:r w:rsidR="00EA3CD2">
        <w:t xml:space="preserve">:     </w:t>
      </w:r>
      <w:r>
        <w:t xml:space="preserve">             TURMA </w:t>
      </w:r>
      <w:r w:rsidR="007403B2">
        <w:t>:     TURNO:              MATRÍCULA:</w:t>
      </w:r>
    </w:p>
    <w:tbl>
      <w:tblPr>
        <w:tblW w:w="936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71C28" w:rsidRPr="007403B2" w:rsidTr="00114BA2">
        <w:trPr>
          <w:trHeight w:val="524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71C28" w:rsidRDefault="00771C28" w:rsidP="00114BA2">
            <w:pPr>
              <w:spacing w:after="0" w:line="240" w:lineRule="auto"/>
              <w:jc w:val="center"/>
            </w:pPr>
          </w:p>
          <w:p w:rsidR="00114BA2" w:rsidRPr="007403B2" w:rsidRDefault="00114BA2" w:rsidP="00114BA2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C28" w:rsidRPr="007403B2" w:rsidRDefault="00771C28" w:rsidP="00114BA2">
            <w:pPr>
              <w:spacing w:after="0" w:line="240" w:lineRule="auto"/>
              <w:ind w:left="-567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1C28" w:rsidRPr="007403B2" w:rsidRDefault="00771C28" w:rsidP="007403B2">
            <w:pPr>
              <w:spacing w:after="0" w:line="240" w:lineRule="auto"/>
              <w:ind w:left="-567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1C28" w:rsidRPr="007403B2" w:rsidRDefault="00771C28" w:rsidP="00114BA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1C28" w:rsidRPr="007403B2" w:rsidRDefault="00771C28" w:rsidP="007403B2">
            <w:pPr>
              <w:spacing w:after="0" w:line="240" w:lineRule="auto"/>
              <w:ind w:left="-567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71C28" w:rsidRPr="007403B2" w:rsidRDefault="00771C28" w:rsidP="007403B2">
            <w:pPr>
              <w:spacing w:after="0" w:line="240" w:lineRule="auto"/>
              <w:ind w:left="-567"/>
            </w:pPr>
          </w:p>
        </w:tc>
        <w:tc>
          <w:tcPr>
            <w:tcW w:w="347" w:type="dxa"/>
            <w:tcBorders>
              <w:right w:val="nil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:rsidR="00771C28" w:rsidRPr="007403B2" w:rsidRDefault="00771C28" w:rsidP="00114BA2">
            <w:pPr>
              <w:spacing w:after="0" w:line="240" w:lineRule="auto"/>
            </w:pPr>
          </w:p>
        </w:tc>
        <w:tc>
          <w:tcPr>
            <w:tcW w:w="347" w:type="dxa"/>
            <w:tcBorders>
              <w:left w:val="nil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</w:tcPr>
          <w:p w:rsidR="00771C28" w:rsidRPr="007403B2" w:rsidRDefault="00771C28" w:rsidP="00CC6504">
            <w:pPr>
              <w:spacing w:after="0" w:line="240" w:lineRule="auto"/>
            </w:pPr>
          </w:p>
        </w:tc>
      </w:tr>
    </w:tbl>
    <w:p w:rsidR="007403B2" w:rsidRDefault="007403B2" w:rsidP="007403B2">
      <w:pPr>
        <w:spacing w:after="0" w:line="240" w:lineRule="auto"/>
        <w:ind w:left="-567"/>
      </w:pPr>
      <w:r>
        <w:t>CURSO:</w:t>
      </w:r>
    </w:p>
    <w:tbl>
      <w:tblPr>
        <w:tblW w:w="950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33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A3CD2" w:rsidRPr="007403B2" w:rsidTr="00C371B3">
        <w:trPr>
          <w:trHeight w:val="57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EA3CD2" w:rsidRPr="007403B2" w:rsidRDefault="00EA3CD2" w:rsidP="00CC6504">
            <w:pPr>
              <w:spacing w:after="0" w:line="240" w:lineRule="auto"/>
            </w:pPr>
          </w:p>
        </w:tc>
      </w:tr>
    </w:tbl>
    <w:p w:rsidR="00771C28" w:rsidRDefault="00771C28" w:rsidP="007403B2">
      <w:pPr>
        <w:spacing w:after="0" w:line="240" w:lineRule="auto"/>
        <w:ind w:left="-567"/>
      </w:pPr>
    </w:p>
    <w:tbl>
      <w:tblPr>
        <w:tblW w:w="936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71C28" w:rsidRPr="007403B2" w:rsidTr="006579EE">
        <w:trPr>
          <w:trHeight w:val="52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1C28" w:rsidRPr="007403B2" w:rsidRDefault="00771C28" w:rsidP="00CC6504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1C28" w:rsidRPr="007403B2" w:rsidRDefault="007C3063" w:rsidP="00D7438E">
            <w:pPr>
              <w:spacing w:after="0" w:line="240" w:lineRule="auto"/>
              <w:ind w:left="-426"/>
            </w:pPr>
            <w:r>
              <w:rPr>
                <w:noProof/>
                <w:lang w:eastAsia="pt-BR"/>
              </w:rPr>
              <w:pict>
                <v:shape id="Text Box 77" o:spid="_x0000_s1135" type="#_x0000_t202" style="position:absolute;left:0;text-align:left;margin-left:6pt;margin-top:3.65pt;width:44.1pt;height:20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0D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" stroked="f">
                  <v:textbox>
                    <w:txbxContent>
                      <w:p w:rsidR="00431E58" w:rsidRPr="00F81340" w:rsidRDefault="00431E58" w:rsidP="00024B1D">
                        <w:pPr>
                          <w:ind w:left="-142"/>
                          <w:rPr>
                            <w:b/>
                          </w:rPr>
                        </w:pPr>
                        <w:r w:rsidRPr="00F81340">
                          <w:rPr>
                            <w:b/>
                          </w:rPr>
                          <w:t>2ª VIA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5A161D" w:rsidP="00D7438E">
            <w:pPr>
              <w:spacing w:after="0" w:line="240" w:lineRule="auto"/>
              <w:ind w:left="-426"/>
            </w:pPr>
            <w: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1C28" w:rsidRPr="007403B2" w:rsidRDefault="00771C28" w:rsidP="00D7438E">
            <w:pPr>
              <w:spacing w:after="0" w:line="240" w:lineRule="auto"/>
              <w:ind w:left="-426"/>
            </w:pPr>
          </w:p>
        </w:tc>
      </w:tr>
    </w:tbl>
    <w:p w:rsidR="00771C28" w:rsidRDefault="00771C28" w:rsidP="007403B2">
      <w:pPr>
        <w:spacing w:after="0" w:line="240" w:lineRule="auto"/>
        <w:ind w:left="-567"/>
      </w:pPr>
    </w:p>
    <w:tbl>
      <w:tblPr>
        <w:tblStyle w:val="Tabelacomgrade"/>
        <w:tblW w:w="0" w:type="auto"/>
        <w:tblInd w:w="-567" w:type="dxa"/>
        <w:tblLook w:val="04A0"/>
      </w:tblPr>
      <w:tblGrid>
        <w:gridCol w:w="977"/>
        <w:gridCol w:w="8793"/>
      </w:tblGrid>
      <w:tr w:rsidR="00CC6504" w:rsidTr="00CC6504">
        <w:tc>
          <w:tcPr>
            <w:tcW w:w="977" w:type="dxa"/>
          </w:tcPr>
          <w:p w:rsidR="00CC6504" w:rsidRDefault="00CC6504" w:rsidP="00CC6504">
            <w:pPr>
              <w:spacing w:after="0" w:line="240" w:lineRule="auto"/>
              <w:jc w:val="center"/>
            </w:pPr>
          </w:p>
        </w:tc>
        <w:tc>
          <w:tcPr>
            <w:tcW w:w="8793" w:type="dxa"/>
            <w:tcBorders>
              <w:top w:val="nil"/>
              <w:bottom w:val="nil"/>
              <w:right w:val="nil"/>
            </w:tcBorders>
          </w:tcPr>
          <w:p w:rsidR="00CC6504" w:rsidRDefault="00CC6504" w:rsidP="007403B2">
            <w:pPr>
              <w:spacing w:after="0" w:line="240" w:lineRule="auto"/>
            </w:pPr>
            <w:r w:rsidRPr="003D0B13">
              <w:t>HISTÓRICO</w:t>
            </w:r>
            <w:r>
              <w:t xml:space="preserve">/CERTIFICADO </w:t>
            </w:r>
            <w:r w:rsidRPr="003D0B13">
              <w:t>DO ENSINO FUNDAMENTAL</w:t>
            </w:r>
          </w:p>
        </w:tc>
      </w:tr>
      <w:tr w:rsidR="00CC6504" w:rsidTr="00CC6504">
        <w:tc>
          <w:tcPr>
            <w:tcW w:w="977" w:type="dxa"/>
          </w:tcPr>
          <w:p w:rsidR="00CC6504" w:rsidRDefault="00CC6504" w:rsidP="00CC6504">
            <w:pPr>
              <w:spacing w:after="0" w:line="240" w:lineRule="auto"/>
              <w:jc w:val="center"/>
            </w:pPr>
          </w:p>
        </w:tc>
        <w:tc>
          <w:tcPr>
            <w:tcW w:w="8793" w:type="dxa"/>
            <w:tcBorders>
              <w:top w:val="nil"/>
              <w:bottom w:val="nil"/>
              <w:right w:val="nil"/>
            </w:tcBorders>
          </w:tcPr>
          <w:p w:rsidR="00CC6504" w:rsidRDefault="00CC6504" w:rsidP="007403B2">
            <w:pPr>
              <w:spacing w:after="0" w:line="240" w:lineRule="auto"/>
            </w:pPr>
            <w:r w:rsidRPr="003D0B13">
              <w:t>HISTÓRICO</w:t>
            </w:r>
            <w:r>
              <w:t>/CERTIFICADO DO ENSINO MÉDIO</w:t>
            </w:r>
          </w:p>
        </w:tc>
      </w:tr>
      <w:tr w:rsidR="00CC6504" w:rsidTr="00114BA2">
        <w:tc>
          <w:tcPr>
            <w:tcW w:w="977" w:type="dxa"/>
            <w:tcBorders>
              <w:bottom w:val="single" w:sz="4" w:space="0" w:color="auto"/>
            </w:tcBorders>
          </w:tcPr>
          <w:p w:rsidR="00CC6504" w:rsidRDefault="00CC6504" w:rsidP="00CC6504">
            <w:pPr>
              <w:spacing w:after="0" w:line="240" w:lineRule="auto"/>
              <w:jc w:val="center"/>
            </w:pPr>
          </w:p>
        </w:tc>
        <w:tc>
          <w:tcPr>
            <w:tcW w:w="8793" w:type="dxa"/>
            <w:tcBorders>
              <w:top w:val="nil"/>
              <w:bottom w:val="nil"/>
              <w:right w:val="nil"/>
            </w:tcBorders>
          </w:tcPr>
          <w:p w:rsidR="00CC6504" w:rsidRDefault="00CC6504" w:rsidP="007403B2">
            <w:pPr>
              <w:spacing w:after="0" w:line="240" w:lineRule="auto"/>
            </w:pPr>
            <w:r>
              <w:t>HISTÓRICO DO MAGISTÉRIO</w:t>
            </w:r>
          </w:p>
        </w:tc>
      </w:tr>
      <w:tr w:rsidR="00CC6504" w:rsidTr="00114BA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04" w:rsidRDefault="00CC6504" w:rsidP="00CC6504">
            <w:pPr>
              <w:spacing w:after="0" w:line="240" w:lineRule="auto"/>
              <w:jc w:val="center"/>
            </w:pPr>
          </w:p>
        </w:tc>
        <w:tc>
          <w:tcPr>
            <w:tcW w:w="87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504" w:rsidRDefault="00CC6504" w:rsidP="007403B2">
            <w:pPr>
              <w:spacing w:after="0" w:line="240" w:lineRule="auto"/>
            </w:pPr>
            <w:r>
              <w:t>DIPLOMA</w:t>
            </w:r>
          </w:p>
        </w:tc>
      </w:tr>
      <w:tr w:rsidR="00CC6504" w:rsidTr="00114BA2">
        <w:tc>
          <w:tcPr>
            <w:tcW w:w="9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504" w:rsidRDefault="00CC6504" w:rsidP="007403B2">
            <w:pPr>
              <w:spacing w:after="0" w:line="240" w:lineRule="auto"/>
            </w:pPr>
          </w:p>
          <w:p w:rsidR="00CC6504" w:rsidRDefault="00CC6504" w:rsidP="00CC6504">
            <w:pPr>
              <w:spacing w:after="0" w:line="240" w:lineRule="auto"/>
              <w:ind w:left="-142"/>
            </w:pPr>
            <w:r w:rsidRPr="005A161D">
              <w:rPr>
                <w:b/>
              </w:rPr>
              <w:t>Obs.: Prazo para retirada: 03 meses</w:t>
            </w:r>
            <w:r>
              <w:rPr>
                <w:b/>
              </w:rPr>
              <w:t>.</w:t>
            </w:r>
          </w:p>
        </w:tc>
      </w:tr>
    </w:tbl>
    <w:p w:rsidR="005C5E9B" w:rsidRDefault="007C3063">
      <w:pPr>
        <w:rPr>
          <w:lang w:eastAsia="pt-BR"/>
        </w:rPr>
      </w:pPr>
      <w:r>
        <w:rPr>
          <w:noProof/>
          <w:lang w:eastAsia="pt-BR"/>
        </w:rPr>
        <w:pict>
          <v:shape id="Text Box 70" o:spid="_x0000_s1134" type="#_x0000_t202" style="position:absolute;margin-left:-31.95pt;margin-top:16.35pt;width:504.6pt;height:62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/MugIAAMI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" filled="f" stroked="f">
            <v:textbox>
              <w:txbxContent>
                <w:p w:rsidR="00431E58" w:rsidRPr="007A0B38" w:rsidRDefault="00431E58" w:rsidP="007A0B38">
                  <w:pPr>
                    <w:tabs>
                      <w:tab w:val="left" w:pos="1134"/>
                    </w:tabs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431E58" w:rsidRDefault="00431E58" w:rsidP="007A0B38">
                  <w:pPr>
                    <w:tabs>
                      <w:tab w:val="left" w:pos="1134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Florianópolis, ___/ ____/</w:t>
                  </w:r>
                  <w:r w:rsidRPr="00024B1D">
                    <w:rPr>
                      <w:sz w:val="24"/>
                      <w:szCs w:val="24"/>
                    </w:rPr>
                    <w:t xml:space="preserve"> 20____.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____________________________________ </w:t>
                  </w:r>
                </w:p>
                <w:p w:rsidR="00431E58" w:rsidRPr="00024B1D" w:rsidRDefault="00431E58" w:rsidP="007A0B38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Assinatura aluno, pai ou responsável                  </w:t>
                  </w:r>
                </w:p>
                <w:p w:rsidR="00431E58" w:rsidRDefault="00431E58" w:rsidP="007A0B38">
                  <w:pPr>
                    <w:tabs>
                      <w:tab w:val="left" w:pos="1134"/>
                    </w:tabs>
                    <w:spacing w:after="0" w:line="240" w:lineRule="auto"/>
                    <w:jc w:val="right"/>
                  </w:pPr>
                </w:p>
              </w:txbxContent>
            </v:textbox>
          </v:shape>
        </w:pict>
      </w:r>
    </w:p>
    <w:p w:rsidR="00CC6504" w:rsidRDefault="00CC6504">
      <w:pPr>
        <w:rPr>
          <w:lang w:eastAsia="pt-BR"/>
        </w:rPr>
      </w:pPr>
    </w:p>
    <w:p w:rsidR="005C5E9B" w:rsidRDefault="005C5E9B" w:rsidP="005C5E9B">
      <w:pPr>
        <w:rPr>
          <w:lang w:eastAsia="pt-BR"/>
        </w:rPr>
      </w:pPr>
    </w:p>
    <w:p w:rsidR="004D0394" w:rsidRPr="005C5E9B" w:rsidRDefault="004D0394" w:rsidP="005C5E9B">
      <w:pPr>
        <w:jc w:val="right"/>
        <w:rPr>
          <w:sz w:val="10"/>
          <w:szCs w:val="10"/>
          <w:lang w:eastAsia="pt-BR"/>
        </w:rPr>
      </w:pPr>
    </w:p>
    <w:p w:rsidR="005C5E9B" w:rsidRPr="001A6F82" w:rsidRDefault="007C3063" w:rsidP="001A6F82">
      <w:pPr>
        <w:spacing w:after="120" w:line="360" w:lineRule="auto"/>
        <w:ind w:left="-1134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pict>
          <v:roundrect id="AutoShape 145" o:spid="_x0000_s1133" style="position:absolute;left:0;text-align:left;margin-left:-55.15pt;margin-top:16.5pt;width:534.75pt;height:117pt;z-index:251661312;visibility:visible" arcsize="2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" filled="f" strokeweight="3pt"/>
        </w:pict>
      </w:r>
      <w:r w:rsidR="005C5E9B" w:rsidRPr="001A6F82">
        <w:rPr>
          <w:b/>
          <w:sz w:val="20"/>
          <w:szCs w:val="20"/>
        </w:rPr>
        <w:t>...............................................................</w:t>
      </w:r>
      <w:r w:rsidR="001A6F82">
        <w:rPr>
          <w:b/>
          <w:sz w:val="20"/>
          <w:szCs w:val="20"/>
        </w:rPr>
        <w:t>.....</w:t>
      </w:r>
      <w:r w:rsidR="005C5E9B" w:rsidRPr="001A6F82">
        <w:rPr>
          <w:b/>
          <w:sz w:val="20"/>
          <w:szCs w:val="20"/>
        </w:rPr>
        <w:t>......</w:t>
      </w:r>
      <w:r w:rsidR="001776F4">
        <w:rPr>
          <w:b/>
          <w:sz w:val="20"/>
          <w:szCs w:val="20"/>
        </w:rPr>
        <w:t>...</w:t>
      </w:r>
      <w:r w:rsidR="005C5E9B" w:rsidRPr="001A6F82">
        <w:rPr>
          <w:b/>
          <w:sz w:val="20"/>
          <w:szCs w:val="20"/>
        </w:rPr>
        <w:t>....</w:t>
      </w:r>
      <w:r w:rsidR="005C5E9B" w:rsidRPr="001A6F82">
        <w:rPr>
          <w:b/>
          <w:sz w:val="20"/>
          <w:szCs w:val="20"/>
          <w:u w:val="single"/>
        </w:rPr>
        <w:t>Uso exclusivo do Setor</w:t>
      </w:r>
      <w:r w:rsidR="005C5E9B" w:rsidRPr="001A6F82">
        <w:rPr>
          <w:b/>
          <w:sz w:val="20"/>
          <w:szCs w:val="20"/>
        </w:rPr>
        <w:t>...............................................................</w:t>
      </w:r>
      <w:r w:rsidR="00302F37">
        <w:rPr>
          <w:b/>
          <w:sz w:val="20"/>
          <w:szCs w:val="20"/>
        </w:rPr>
        <w:t>....</w:t>
      </w:r>
      <w:r w:rsidR="005C5E9B" w:rsidRPr="001A6F82">
        <w:rPr>
          <w:b/>
          <w:sz w:val="20"/>
          <w:szCs w:val="20"/>
        </w:rPr>
        <w:t>.............</w:t>
      </w:r>
      <w:r w:rsidR="001A6F82">
        <w:rPr>
          <w:b/>
          <w:sz w:val="20"/>
          <w:szCs w:val="20"/>
        </w:rPr>
        <w:t>.....</w:t>
      </w:r>
    </w:p>
    <w:p w:rsidR="001A6F82" w:rsidRDefault="007C3063" w:rsidP="001A6F82">
      <w:pPr>
        <w:tabs>
          <w:tab w:val="left" w:pos="0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w:pict>
          <v:shape id="Caixa de Texto 2" o:spid="_x0000_s1132" type="#_x0000_t202" style="position:absolute;left:0;text-align:left;margin-left:300.1pt;margin-top:.3pt;width:158.6pt;height:2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">
            <v:textbox>
              <w:txbxContent>
                <w:p w:rsidR="00431E58" w:rsidRPr="001A6F82" w:rsidRDefault="00431E58" w:rsidP="001A6F82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p w:rsidR="00431E58" w:rsidRDefault="00431E58" w:rsidP="001A6F82">
                  <w:pPr>
                    <w:spacing w:after="0"/>
                  </w:pPr>
                  <w:r>
                    <w:t>PROTOCOLO Nº: ____________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pt-BR"/>
        </w:rPr>
        <w:pict>
          <v:group id="Group 91" o:spid="_x0000_s1079" style="position:absolute;left:0;text-align:left;margin-left:-25.55pt;margin-top:.95pt;width:22.25pt;height:28.5pt;z-index:251660288" coordorigin="7821,3214" coordsize="1255,1622" wrapcoords="18720 0 5760 0 -1440 3411 -720 9095 2880 18189 3600 21032 13680 21032 22320 0 187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">
            <v:shape id="Freeform 92" o:spid="_x0000_s1131" style="position:absolute;left:7824;top:3214;width:1252;height:543;visibility:visible;mso-wrap-style:square;v-text-anchor:top" coordsize="125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j8MIA&#10;AADaAAAADwAAAGRycy9kb3ducmV2LnhtbESPUWvCQBCE3wv+h2OFvhS9aKlKmlNEkZY+FKr+gCW3&#10;TUJye+Fuq/Hfe4VCH4eZ+YYpNoPr1IVCbDwbmE0zUMSltw1XBs6nw2QFKgqyxc4zGbhRhM169FBg&#10;bv2Vv+hylEolCMccDdQifa51LGtyGKe+J07etw8OJclQaRvwmuCu0/MsW2iHDaeFGnva1VS2xx9n&#10;YN9kRLsXqdjun+SjfQvPn4elMY/jYfsKSmiQ//Bf+90amMPvlXQD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KPwwgAAANoAAAAPAAAAAAAAAAAAAAAAAJgCAABkcnMvZG93&#10;bnJldi54bWxQSwUGAAAAAAQABAD1AAAAhwMAAAAA&#10;" path="m1241,23r-7,-12l,532r7,11l1239,30,1226,15r15,8l1252,r-18,11l1241,23xe" fillcolor="#2b0e72" strokecolor="navy" strokeweight="1pt">
              <v:path arrowok="t" o:connecttype="custom" o:connectlocs="1241,23;1234,11;0,532;7,543;1239,30;1226,15;1241,23;1252,0;1234,11;1241,23" o:connectangles="0,0,0,0,0,0,0,0,0,0"/>
            </v:shape>
            <v:shape id="Freeform 93" o:spid="_x0000_s1130" style="position:absolute;left:8535;top:3232;width:530;height:1604;visibility:visible;mso-wrap-style:square;v-text-anchor:top" coordsize="530,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xvcMA&#10;AADaAAAADwAAAGRycy9kb3ducmV2LnhtbESPT2sCMRTE74LfITzBS9GsLRRdjSJCYaWnqqzX5+bt&#10;H9y8LEnUbT99Uyh4HGbmN8xq05tW3Mn5xrKC2TQBQVxY3XCl4HT8mMxB+ICssbVMCr7Jw2Y9HKww&#10;1fbBX3Q/hEpECPsUFdQhdKmUvqjJoJ/ajjh6pXUGQ5SuktrhI8JNK1+T5F0abDgu1NjRrqbiergZ&#10;BZ9Zvihn5Yv7yRf7fNdml3O4OaXGo367BBGoD8/wfzvTCt7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RxvcMAAADaAAAADwAAAAAAAAAAAAAAAACYAgAAZHJzL2Rv&#10;d25yZXYueG1sUEsFBgAAAAAEAAQA9QAAAIgDAAAAAA==&#10;" path="m8,1604r5,-12l530,8,515,,,1588r8,-7l8,1604r5,l13,1592r-5,12xe" fillcolor="#2b0e72" strokecolor="navy" strokeweight="1pt">
              <v:path arrowok="t" o:connecttype="custom" o:connectlocs="8,1604;13,1592;530,8;515,0;0,1588;8,1581;8,1604;13,1604;13,1592;8,1604" o:connectangles="0,0,0,0,0,0,0,0,0,0"/>
            </v:shape>
            <v:shape id="Freeform 94" o:spid="_x0000_s1129" style="position:absolute;left:8161;top:4813;width:382;height:23;visibility:visible;mso-wrap-style:square;v-text-anchor:top" coordsize="38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gDsMA&#10;AADaAAAADwAAAGRycy9kb3ducmV2LnhtbESPT2vCQBTE7wW/w/IKXkQ3SiySuoqI/26lUTw/sq/Z&#10;0OzbmF019tN3C0KPw8z8hpkvO1uLG7W+cqxgPEpAEBdOV1wqOB23wxkIH5A11o5JwYM8LBe9lzlm&#10;2t35k255KEWEsM9QgQmhyaT0hSGLfuQa4uh9udZiiLItpW7xHuG2lpMkeZMWK44LBhtaGyq+86tV&#10;cNgMzsXHdp/as5lO053eXX6qiVL91271DiJQF/7Dz/ZBK0jh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gDsMAAADaAAAADwAAAAAAAAAAAAAAAACYAgAAZHJzL2Rv&#10;d25yZXYueG1sUEsFBgAAAAAEAAQA9QAAAIgDAAAAAA==&#10;" path="m,11l8,23r374,l382,,8,,18,7,,11,,23r8,l,11xe" fillcolor="#2b0e72" strokecolor="navy" strokeweight="1pt">
              <v:path arrowok="t" o:connecttype="custom" o:connectlocs="0,11;8,23;382,23;382,0;8,0;18,7;0,11;0,23;8,23;0,11" o:connectangles="0,0,0,0,0,0,0,0,0,0"/>
            </v:shape>
            <v:shape id="Freeform 95" o:spid="_x0000_s1128" style="position:absolute;left:7821;top:3749;width:358;height:1075;visibility:visible;mso-wrap-style:square;v-text-anchor:top" coordsize="358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jpcQA&#10;AADaAAAADwAAAGRycy9kb3ducmV2LnhtbESPT2vCQBTE74LfYXlCb7pRiJTUVUSQWoqU2hx6fM0+&#10;k2D2bZrd5t+n7xYKHoeZ+Q2z2fWmEi01rrSsYLmIQBBnVpecK0g/jvNHEM4ja6wsk4KBHOy208kG&#10;E207fqf24nMRIOwSVFB4XydSuqwgg25ha+LgXW1j0AfZ5FI32AW4qeQqitbSYMlhocCaDgVlt8uP&#10;UfD9Kavx9cWP+RfH5/Q2vI2HZ6nUw6zfP4Hw1Pt7+L990gpi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o6XEAAAA2gAAAA8AAAAAAAAAAAAAAAAAmAIAAGRycy9k&#10;b3ducmV2LnhtbFBLBQYAAAAABAAEAPUAAACJAwAAAAA=&#10;" path="m3,l,8,340,1075r18,-4l16,4r-6,7l3,,,,,8,3,xe" fillcolor="#2b0e72" strokecolor="navy" strokeweight="1pt">
              <v:path arrowok="t" o:connecttype="custom" o:connectlocs="3,0;0,8;340,1075;358,1071;16,4;10,11;3,0;0,0;0,8;3,0" o:connectangles="0,0,0,0,0,0,0,0,0,0"/>
            </v:shape>
            <v:shape id="Freeform 96" o:spid="_x0000_s1127" style="position:absolute;left:8224;top:3631;width:614;height:711;visibility:visible;mso-wrap-style:square;v-text-anchor:top" coordsize="614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gg8MA&#10;AADaAAAADwAAAGRycy9kb3ducmV2LnhtbESPQWsCMRSE70L/Q3iF3jSrB5XVKLZUqhQP2goeH8lz&#10;N3bzsmyirv/eFASPw8x8w0znravEhZpgPSvo9zIQxNoby4WC359ldwwiRGSDlWdScKMA89lLZ4q5&#10;8Vfe0mUXC5EgHHJUUMZY51IGXZLD0PM1cfKOvnEYk2wKaRq8Jrir5CDLhtKh5bRQYk0fJem/3dkp&#10;2Bz09/G0/tp/vm/NPhudrV73rVJvr+1iAiJSG5/hR3tlFAzh/0q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Zgg8MAAADaAAAADwAAAAAAAAAAAAAAAACYAgAAZHJzL2Rv&#10;d25yZXYueG1sUEsFBgAAAAAEAAQA9QAAAIgDAAAAAA==&#10;" path="m523,479r20,-38l564,410r13,-37l588,338r13,-38l606,270r3,-34l614,205r-5,-26l606,148r-5,-26l588,99,577,76,564,57,543,38,523,23,502,15,478,4,447,,423,,394,4,366,15r-29,8l306,34,277,50,248,69,219,88r-29,30l164,141r-28,30l112,202,91,232,70,270,49,300,36,338,23,373,13,410,7,441,,475r,30l,536r7,26l13,589r10,23l36,635r13,26l70,673r21,15l112,703r24,4l164,711r26,l219,707r29,-4l277,688r29,-8l337,661r29,-19l394,623r29,-23l447,570r31,-27l499,513r24,-34xe" stroked="f">
              <v:path arrowok="t" o:connecttype="custom" o:connectlocs="543,441;577,373;601,300;609,236;609,179;601,122;577,76;543,38;502,15;447,0;394,4;337,23;277,50;219,88;164,141;112,202;70,270;36,338;13,410;0,475;0,536;13,589;36,635;70,673;112,703;164,711;219,707;277,688;337,661;394,623;447,570;499,513" o:connectangles="0,0,0,0,0,0,0,0,0,0,0,0,0,0,0,0,0,0,0,0,0,0,0,0,0,0,0,0,0,0,0,0"/>
            </v:shape>
            <v:shape id="Freeform 97" o:spid="_x0000_s1126" style="position:absolute;left:8739;top:3646;width:107;height:468;visibility:visible;mso-wrap-style:square;v-text-anchor:top" coordsize="10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HtY8UA&#10;AADaAAAADwAAAGRycy9kb3ducmV2LnhtbESPQWvCQBSE7wX/w/KEXkrdbQ+tja4igtBLg1Ev3h7Z&#10;ZxLMvo3ZbRL99V2h4HGYmW+Y+XKwteio9ZVjDW8TBYI4d6biQsNhv3mdgvAB2WDtmDRcycNyMXqa&#10;Y2Jczxl1u1CICGGfoIYyhCaR0uclWfQT1xBH7+RaiyHKtpCmxT7CbS3flfqQFiuOCyU2tC4pP+9+&#10;rYbpuTiq7ZAe1SHbpCv3dft5uey1fh4PqxmIQEN4hP/b30bDJ9y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e1jxQAAANoAAAAPAAAAAAAAAAAAAAAAAJgCAABkcnMv&#10;ZG93bnJldi54bWxQSwUGAAAAAAQABAD1AAAAigMAAAAA&#10;" path="m2,19r,l23,31,41,46,57,65r8,23l78,111r5,22l86,164r5,26l86,221r-3,34l78,285,65,320,52,354,41,388,21,422,,452r15,16l36,430,52,399,70,361,83,323,94,293r5,-34l104,221r3,-31l104,164,99,130,94,103,83,76,70,54,52,31,31,12,10,,2,19xe" fillcolor="#2b0e72" stroked="f">
              <v:path arrowok="t" o:connecttype="custom" o:connectlocs="2,19;2,19;23,31;41,46;57,65;65,88;78,111;83,133;86,164;91,190;86,221;83,255;78,285;65,320;52,354;41,388;21,422;0,452;15,468;36,430;52,399;70,361;83,323;94,293;99,259;104,221;107,190;104,164;99,130;94,103;83,76;70,54;52,31;31,12;10,0;2,19" o:connectangles="0,0,0,0,0,0,0,0,0,0,0,0,0,0,0,0,0,0,0,0,0,0,0,0,0,0,0,0,0,0,0,0,0,0,0,0"/>
            </v:shape>
            <v:shape id="Freeform 98" o:spid="_x0000_s1125" style="position:absolute;left:8307;top:3620;width:445;height:254;visibility:visible;mso-wrap-style:square;v-text-anchor:top" coordsize="44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B2L4A&#10;AADaAAAADwAAAGRycy9kb3ducmV2LnhtbERPz2vCMBS+D/Y/hDfYbaZ6GLMaRYTBYJe1VfD4TJ5N&#10;sXkpTWzrf28OA48f3+/1dnKtGKgPjWcF81kGglh703Ct4FB9f3yBCBHZYOuZFNwpwHbz+rLG3PiR&#10;CxrKWIsUwiFHBTbGLpcyaEsOw8x3xIm7+N5hTLCvpelxTOGulYss+5QOG04NFjvaW9LX8uYUTNVf&#10;59pjOI9L6+OpOWj6LbRS72/TbgUi0hSf4n/3j1GQtqYr6Qb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Qwdi+AAAA2gAAAA8AAAAAAAAAAAAAAAAAmAIAAGRycy9kb3ducmV2&#10;LnhtbFBLBQYAAAAABAAEAPUAAACDAwAAAAA=&#10;" path="m13,254r,l37,220,60,190,87,159r26,-26l141,110,170,91,199,72,228,53r28,-8l285,34r26,-8l340,23r24,l390,26r26,8l437,45r8,-19l419,15,395,7,364,,340,,311,7r-28,8l249,26,220,38,191,53,162,72,134,95r-32,23l73,144,50,175,24,209,,239r13,15xe" fillcolor="#2b0e72" stroked="f">
              <v:path arrowok="t" o:connecttype="custom" o:connectlocs="13,254;13,254;37,220;60,190;87,159;113,133;141,110;170,91;199,72;228,53;256,45;285,34;311,26;340,23;364,23;390,26;416,34;437,45;445,26;419,15;395,7;364,0;340,0;311,7;283,15;249,26;220,38;191,53;162,72;134,95;102,118;73,144;50,175;24,209;0,239;13,254" o:connectangles="0,0,0,0,0,0,0,0,0,0,0,0,0,0,0,0,0,0,0,0,0,0,0,0,0,0,0,0,0,0,0,0,0,0,0,0"/>
            </v:shape>
            <v:shape id="Freeform 99" o:spid="_x0000_s1124" style="position:absolute;left:8216;top:3859;width:104;height:467;visibility:visible;mso-wrap-style:square;v-text-anchor:top" coordsize="10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ywsAA&#10;AADaAAAADwAAAGRycy9kb3ducmV2LnhtbESPQYvCMBSE7wv+h/AEb2uqB9FqFFEUb2JdWI+P5tkW&#10;m5faRFv99UYQPA4z8w0zW7SmFHeqXWFZwaAfgSBOrS44U/B33PyOQTiPrLG0TAoe5GAx7/zMMNa2&#10;4QPdE5+JAGEXo4Lc+yqW0qU5GXR9WxEH72xrgz7IOpO6xibATSmHUTSSBgsOCzlWtMopvSQ3o+C6&#10;zYb75+2y/i9OCU8aOpzcrlWq122XUxCeWv8Nf9o7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IywsAAAADaAAAADwAAAAAAAAAAAAAAAACYAgAAZHJzL2Rvd25y&#10;ZXYueG1sUEsFBgAAAAAEAAQA9QAAAIUDAAAAAA==&#10;" path="m104,452r,l83,441,65,422,49,403,36,384,29,357,23,334,21,308,15,277r6,-30l23,213r6,-31l42,148r7,-30l65,80,83,46,104,15,91,,70,38,49,69,36,107,23,145,10,175,2,213,,247r,30l,308r2,30l10,365r13,23l36,418r16,19l70,456r24,11l104,452xe" fillcolor="#2b0e72" stroked="f">
              <v:path arrowok="t" o:connecttype="custom" o:connectlocs="104,452;104,452;83,441;65,422;49,403;36,384;29,357;23,334;21,308;15,277;21,247;23,213;29,182;42,148;49,118;65,80;83,46;104,15;91,0;70,38;49,69;36,107;23,145;10,175;2,213;0,247;0,277;0,308;2,338;10,365;23,388;36,418;52,437;70,456;94,467;104,452" o:connectangles="0,0,0,0,0,0,0,0,0,0,0,0,0,0,0,0,0,0,0,0,0,0,0,0,0,0,0,0,0,0,0,0,0,0,0,0"/>
            </v:shape>
            <v:shape id="Freeform 100" o:spid="_x0000_s1123" style="position:absolute;left:8310;top:4098;width:444;height:255;visibility:visible;mso-wrap-style:square;v-text-anchor:top" coordsize="44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gCcUA&#10;AADbAAAADwAAAGRycy9kb3ducmV2LnhtbESPQWvCQBCF70L/wzKCN93Yog3RVUqlaA8eaovnITsm&#10;wexsyK5J9Nd3DoXeZnhv3vtmvR1crTpqQ+XZwHyWgCLOva24MPDz/TFNQYWIbLH2TAbuFGC7eRqt&#10;MbO+5y/qTrFQEsIhQwNljE2mdchLchhmviEW7eJbh1HWttC2xV7CXa2fk2SpHVYsDSU29F5Sfj3d&#10;nIHweX3ZpUVXHR7Hx75f7M639PVszGQ8vK1ARRriv/nv+mA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SAJxQAAANsAAAAPAAAAAAAAAAAAAAAAAJgCAABkcnMv&#10;ZG93bnJldi54bWxQSwUGAAAAAAQABAD1AAAAigMAAAAA&#10;" path="m429,r,l408,38,382,69,358,95r-29,27l303,145r-29,23l246,183r-29,19l188,217r-29,8l133,228r-29,8l78,236,55,228,31,225,10,213,,228r26,16l50,247r26,8l104,255r29,-8l162,244r29,-16l225,221r28,-19l282,183r32,-23l340,137r31,-26l395,80,421,50,444,16,429,xe" fillcolor="#2b0e72" stroked="f">
              <v:path arrowok="t" o:connecttype="custom" o:connectlocs="429,0;429,0;408,38;382,69;358,95;329,122;303,145;274,168;246,183;217,202;188,217;159,225;133,228;104,236;78,236;55,228;31,225;10,213;0,228;26,244;50,247;76,255;104,255;133,247;162,244;191,228;225,221;253,202;282,183;314,160;340,137;371,111;395,80;421,50;444,16;429,0" o:connectangles="0,0,0,0,0,0,0,0,0,0,0,0,0,0,0,0,0,0,0,0,0,0,0,0,0,0,0,0,0,0,0,0,0,0,0,0"/>
            </v:shape>
            <v:shape id="Freeform 101" o:spid="_x0000_s1122" style="position:absolute;left:8028;top:3650;width:292;height:703;visibility:visible;mso-wrap-style:square;v-text-anchor:top" coordsize="29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dV8EA&#10;AADbAAAADwAAAGRycy9kb3ducmV2LnhtbERPTWsCMRC9C/6HMEIvollbULs1igilBb3USnsdNuNm&#10;2c1kSaKu/94Igrd5vM9ZrDrbiDP5UDlWMBlnIIgLpysuFRx+P0dzECEia2wck4IrBVgt+70F5tpd&#10;+IfO+1iKFMIhRwUmxjaXMhSGLIaxa4kTd3TeYkzQl1J7vKRw28jXLJtKixWnBoMtbQwV9f5kFfiv&#10;61u9+/uf1e/zDmfN0Bem3Sr1MujWHyAidfEpfri/dZo/gfs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HVfBAAAA2wAAAA8AAAAAAAAAAAAAAAAAmAIAAGRycy9kb3du&#10;cmV2LnhtbFBLBQYAAAAABAAEAPUAAACGAwAAAAA=&#10;" path="m,703l,,292,r,103l112,103r,178l240,281r,103l112,384r,216l292,600r,103l,703xe" stroked="f">
              <v:path arrowok="t" o:connecttype="custom" o:connectlocs="0,703;0,0;292,0;292,103;112,103;112,281;240,281;240,384;112,384;112,600;292,600;292,703;0,703" o:connectangles="0,0,0,0,0,0,0,0,0,0,0,0,0"/>
            </v:shape>
            <v:shape id="Freeform 102" o:spid="_x0000_s1121" style="position:absolute;left:8020;top:3643;width:15;height:710;visibility:visible;mso-wrap-style:square;v-text-anchor:top" coordsize="15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NccEA&#10;AADbAAAADwAAAGRycy9kb3ducmV2LnhtbERPTWuDQBC9F/IflgnkVtcYUsRmE5qWllxyqBHPgztR&#10;W3dW3K3af58NFHqbx/uc3WE2nRhpcK1lBesoBkFcWd1yraC4vD+mIJxH1thZJgW/5OCwXzzsMNN2&#10;4k8ac1+LEMIuQwWN930mpasaMugi2xMH7moHgz7AoZZ6wCmEm04mcfwkDbYcGhrs6bWh6jv/MQo2&#10;mJ+1S/NCb8/X4kOXb+Vx/FJqtZxfnkF4mv2/+M990mF+AvdfwgF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jXHBAAAA2wAAAA8AAAAAAAAAAAAAAAAAmAIAAGRycy9kb3du&#10;cmV2LnhtbFBLBQYAAAAABAAEAPUAAACGAwAAAAA=&#10;" path="m8,l,7,,710r15,l15,7,8,19,8,,,,,7,8,xe" fillcolor="#2b0e72" stroked="f">
              <v:path arrowok="t" o:connecttype="custom" o:connectlocs="8,0;0,7;0,710;15,710;15,7;8,19;8,0;0,0;0,7;8,0" o:connectangles="0,0,0,0,0,0,0,0,0,0"/>
            </v:shape>
            <v:shape id="Freeform 103" o:spid="_x0000_s1120" style="position:absolute;left:8028;top:3643;width:298;height:15;visibility:visible;mso-wrap-style:square;v-text-anchor:top" coordsize="29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29sIA&#10;AADbAAAADwAAAGRycy9kb3ducmV2LnhtbERPTWvDMAy9D/ofjAq7LU42GCWrW8ZooO1hsKSUHkWs&#10;JSGxHGyvTf59PRjspsf71Ho7mUFcyfnOsoIsSUEQ11Z33Cg4VcXTCoQPyBoHy6RgJg/bzeJhjbm2&#10;N/6iaxkaEUPY56igDWHMpfR1SwZ9YkfiyH1bZzBE6BqpHd5iuBnkc5q+SoMdx4YWR/poqe7LH6Ng&#10;lfbHw3zJip2vMnS7T1P02Vmpx+X0/gYi0BT+xX/uvY7zX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Db2wgAAANsAAAAPAAAAAAAAAAAAAAAAAJgCAABkcnMvZG93&#10;bnJldi54bWxQSwUGAAAAAAQABAD1AAAAhwMAAAAA&#10;" path="m298,7l292,,,,,15r292,l282,7r16,l298,r-6,l298,7xe" fillcolor="#2b0e72" stroked="f">
              <v:path arrowok="t" o:connecttype="custom" o:connectlocs="298,7;292,0;0,0;0,15;292,15;282,7;298,7;298,0;292,0;298,7" o:connectangles="0,0,0,0,0,0,0,0,0,0"/>
            </v:shape>
            <v:shape id="Freeform 104" o:spid="_x0000_s1119" style="position:absolute;left:8310;top:3650;width:16;height:110;visibility:visible;mso-wrap-style:square;v-text-anchor:top" coordsize="1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gq8IA&#10;AADbAAAADwAAAGRycy9kb3ducmV2LnhtbERPS4vCMBC+C/sfwizsbU1XVKQaRQTFQz34QryNzdiW&#10;bSYlSbX77zcLC97m43vObNGZWjzI+cqygq9+AoI4t7riQsHpuP6cgPABWWNtmRT8kIfF/K03w1Tb&#10;J+/pcQiFiCHsU1RQhtCkUvq8JIO+bxviyN2tMxgidIXUDp8x3NRykCRjabDi2FBiQ6uS8u9DaxRs&#10;sttu2V4G52x8bbN92I2ylRsp9fHeLacgAnXhJf53b3WcP4S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WCrwgAAANsAAAAPAAAAAAAAAAAAAAAAAJgCAABkcnMvZG93&#10;bnJldi54bWxQSwUGAAAAAAQABAD1AAAAhwMAAAAA&#10;" path="m10,110r6,-7l16,,,,,103,10,91r,19l16,110r,-7l10,110xe" fillcolor="#2b0e72" stroked="f">
              <v:path arrowok="t" o:connecttype="custom" o:connectlocs="10,110;16,103;16,0;0,0;0,103;10,91;10,110;16,110;16,103;10,110" o:connectangles="0,0,0,0,0,0,0,0,0,0"/>
            </v:shape>
            <v:shape id="Freeform 105" o:spid="_x0000_s1118" style="position:absolute;left:8132;top:3741;width:188;height:19;visibility:visible;mso-wrap-style:square;v-text-anchor:top" coordsize="18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I/MIA&#10;AADbAAAADwAAAGRycy9kb3ducmV2LnhtbERPTWsCMRC9C/0PYQreNNuCrWyNIgXBHoTV7aW3YTPd&#10;RDeTdZPV9d83gtDbPN7nLFaDa8SFumA9K3iZZiCIK68t1wq+y81kDiJEZI2NZ1JwowCr5dNogbn2&#10;V97T5RBrkUI45KjAxNjmUobKkMMw9S1x4n595zAm2NVSd3hN4a6Rr1n2Jh1aTg0GW/o0VJ0OvVMw&#10;P3/ZY9G/23NZbI79rtiX2x+j1Ph5WH+AiDTEf/HDvdVp/gz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cj8wgAAANsAAAAPAAAAAAAAAAAAAAAAAJgCAABkcnMvZG93&#10;bnJldi54bWxQSwUGAAAAAAQABAD1AAAAhwMAAAAA&#10;" path="m16,12l8,19r180,l188,,8,,,12,8,,,,,12r16,xe" fillcolor="#2b0e72" stroked="f">
              <v:path arrowok="t" o:connecttype="custom" o:connectlocs="16,12;8,19;188,19;188,0;8,0;0,12;8,0;0,0;0,12;16,12" o:connectangles="0,0,0,0,0,0,0,0,0,0"/>
            </v:shape>
            <v:shape id="Freeform 106" o:spid="_x0000_s1117" style="position:absolute;left:8132;top:3753;width:16;height:194;visibility:visible;mso-wrap-style:square;v-text-anchor:top" coordsize="1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bF8MA&#10;AADbAAAADwAAAGRycy9kb3ducmV2LnhtbERP22rCQBB9F/oPyxT6Zjbtg9joKtYLaoXW2wcM2TEJ&#10;yc6G7Gri37uFgm9zONcZTztTiRs1rrCs4D2KQRCnVhecKTifVv0hCOeRNVaWScGdHEwnL70xJtq2&#10;fKDb0WcihLBLUEHufZ1I6dKcDLrI1sSBu9jGoA+wyaRusA3hppIfcTyQBgsODTnWNM8pLY9Xo2Bx&#10;XX/v5nvTLn8WX+WnXC3P299SqbfXbjYC4anzT/G/e6PD/AH8/RI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bF8MAAADbAAAADwAAAAAAAAAAAAAAAACYAgAAZHJzL2Rv&#10;d25yZXYueG1sUEsFBgAAAAAEAAQA9QAAAIgDAAAAAA==&#10;" path="m8,171r8,11l16,,,,,182r8,12l,182r,12l8,194r,-23xe" fillcolor="#2b0e72" stroked="f">
              <v:path arrowok="t" o:connecttype="custom" o:connectlocs="8,171;16,182;16,0;0,0;0,182;8,194;0,182;0,194;8,194;8,171" o:connectangles="0,0,0,0,0,0,0,0,0,0"/>
            </v:shape>
            <v:shape id="Freeform 107" o:spid="_x0000_s1116" style="position:absolute;left:8140;top:3924;width:139;height:23;visibility:visible;mso-wrap-style:square;v-text-anchor:top" coordsize="1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SfsEA&#10;AADbAAAADwAAAGRycy9kb3ducmV2LnhtbERPS2sCMRC+C/6HMAUvUrNK1bIaRfrCa7VQj8Nm3Czd&#10;TNYk6uqvN4LQ23x8z5kvW1uLE/lQOVYwHGQgiAunKy4V/Gw/n19BhIissXZMCi4UYLnoduaYa3fm&#10;bzptYilSCIccFZgYm1zKUBiyGAauIU7c3nmLMUFfSu3xnMJtLUdZNpEWK04NBht6M1T8bY5WgS+b&#10;azX+6B+mV/N7edl9rY/hfadU76ldzUBEauO/+OFe6zR/Cv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0n7BAAAA2wAAAA8AAAAAAAAAAAAAAAAAmAIAAGRycy9kb3du&#10;cmV2LnhtbFBLBQYAAAAABAAEAPUAAACGAwAAAAA=&#10;" path="m139,7l128,,,,,23r128,l120,7r19,l139,,128,r11,7xe" fillcolor="#2b0e72" stroked="f">
              <v:path arrowok="t" o:connecttype="custom" o:connectlocs="139,7;128,0;0,0;0,23;128,23;120,7;139,7;139,0;128,0;139,7" o:connectangles="0,0,0,0,0,0,0,0,0,0"/>
            </v:shape>
            <v:shape id="Freeform 108" o:spid="_x0000_s1115" style="position:absolute;left:8260;top:3931;width:19;height:114;visibility:visible;mso-wrap-style:square;v-text-anchor:top" coordsize="1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mBsEA&#10;AADbAAAADwAAAGRycy9kb3ducmV2LnhtbESPMW/CQAyF90r9DydXYisXGBCkHAgVIXVhgLJ0s3Ju&#10;EjX2HbkrSf89HpC6PcvPn99bb0fuzI361AZxMJsWYEiq4FupHVw+D69LMCmjeOyCkIM/SrDdPD+t&#10;sfRhkBPdzrk2CpFUooMm51ham6qGGNM0RBLdfYeeMevY19b3OCicOzsvioVlbEU/NBjpvaHq5/zL&#10;SuHZaT8cjyv8khD3y5GreGXnJi/j7g1MpjH/mx/XH17ja1jtogLs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pgbBAAAA2wAAAA8AAAAAAAAAAAAAAAAAmAIAAGRycy9kb3du&#10;cmV2LnhtbFBLBQYAAAAABAAEAPUAAACGAwAAAAA=&#10;" path="m8,114l19,103,19,,,,,103,8,95r,19l19,114r,-11l8,114xe" fillcolor="#2b0e72" stroked="f">
              <v:path arrowok="t" o:connecttype="custom" o:connectlocs="8,114;19,103;19,0;0,0;0,103;8,95;8,114;19,114;19,103;8,114" o:connectangles="0,0,0,0,0,0,0,0,0,0"/>
            </v:shape>
            <v:shape id="Freeform 109" o:spid="_x0000_s1114" style="position:absolute;left:8132;top:4026;width:136;height:19;visibility:visible;mso-wrap-style:square;v-text-anchor:top" coordsize="1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QZMEA&#10;AADbAAAADwAAAGRycy9kb3ducmV2LnhtbERPS2vCQBC+F/wPywje6qY5SIyuUoqhORW0eh+yYxKa&#10;nY272zz+fbdQ6G0+vufsj5PpxEDOt5YVvKwTEMSV1S3XCq6fxXMGwgdkjZ1lUjCTh+Nh8bTHXNuR&#10;zzRcQi1iCPscFTQh9LmUvmrIoF/bnjhyd+sMhghdLbXDMYabTqZJspEGW44NDfb01lD1dfk2CvTp&#10;Pm7TKnuU72l5Toq5c+PHTanVcnrdgQg0hX/xn7vUcf4W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kGTBAAAA2wAAAA8AAAAAAAAAAAAAAAAAmAIAAGRycy9kb3du&#10;cmV2LnhtbFBLBQYAAAAABAAEAPUAAACGAwAAAAA=&#10;" path="m16,8l8,19r128,l136,,8,,,8,8,,,,,8r16,xe" fillcolor="#2b0e72" stroked="f">
              <v:path arrowok="t" o:connecttype="custom" o:connectlocs="16,8;8,19;136,19;136,0;8,0;0,8;8,0;0,0;0,8;16,8" o:connectangles="0,0,0,0,0,0,0,0,0,0"/>
            </v:shape>
            <v:shape id="Freeform 110" o:spid="_x0000_s1113" style="position:absolute;left:8132;top:4034;width:16;height:224;visibility:visible;mso-wrap-style:square;v-text-anchor:top" coordsize="1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Eb8EA&#10;AADbAAAADwAAAGRycy9kb3ducmV2LnhtbERPTYvCMBC9C/6HMIIX0XRddKUaZVEW3Ju6IngbmrEp&#10;bSa1iVr/vTkseHy878WqtZW4U+MLxwo+RgkI4szpgnMFx7+f4QyED8gaK8ek4EkeVstuZ4Gpdg/e&#10;0/0QchFD2KeowIRQp1L6zJBFP3I1ceQurrEYImxyqRt8xHBbyXGSTKXFgmODwZrWhrLycLMKdqfP&#10;Ul7KelCY49f1dzObTDfbs1L9Xvs9BxGoDW/xv3urFYzj+vg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RG/BAAAA2wAAAA8AAAAAAAAAAAAAAAAAmAIAAGRycy9kb3du&#10;cmV2LnhtbFBLBQYAAAAABAAEAPUAAACGAwAAAAA=&#10;" path="m8,205r8,11l16,,,,,216r8,8l,216r,8l8,224r,-19xe" fillcolor="#2b0e72" stroked="f">
              <v:path arrowok="t" o:connecttype="custom" o:connectlocs="8,205;16,216;16,0;0,0;0,216;8,224;0,216;0,224;8,224;8,205" o:connectangles="0,0,0,0,0,0,0,0,0,0"/>
            </v:shape>
            <v:shape id="Freeform 111" o:spid="_x0000_s1112" style="position:absolute;left:8140;top:4239;width:186;height:19;visibility:visible;mso-wrap-style:square;v-text-anchor:top" coordsize="18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M9cMA&#10;AADbAAAADwAAAGRycy9kb3ducmV2LnhtbESPS4sCMRCE74L/IbTgbc2orMpoFB8InvbhC4/NpJ0Z&#10;nHTCJOrsv98sLHgsquorarZoTCUeVPvSsoJ+LwFBnFldcq7geNi+TUD4gKyxskwKfsjDYt5uzTDV&#10;9snf9NiHXEQI+xQVFCG4VEqfFWTQ96wjjt7V1gZDlHUudY3PCDeVHCTJSBosOS4U6GhdUHbb302k&#10;XNzqw2/O49N69I5ud1t+Dq9fSnU7zXIKIlATXuH/9k4rGPTh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KM9cMAAADbAAAADwAAAAAAAAAAAAAAAACYAgAAZHJzL2Rv&#10;d25yZXYueG1sUEsFBgAAAAAEAAQA9QAAAIgDAAAAAA==&#10;" path="m186,11l180,,,,,19r180,l170,11r16,l186,r-6,l186,11xe" fillcolor="#2b0e72" stroked="f">
              <v:path arrowok="t" o:connecttype="custom" o:connectlocs="186,11;180,0;0,0;0,19;180,19;170,11;186,11;186,0;180,0;186,11" o:connectangles="0,0,0,0,0,0,0,0,0,0"/>
            </v:shape>
            <v:shape id="Freeform 112" o:spid="_x0000_s1111" style="position:absolute;left:8310;top:4247;width:16;height:117;visibility:visible;mso-wrap-style:square;v-text-anchor:top" coordsize="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Fw8MA&#10;AADbAAAADwAAAGRycy9kb3ducmV2LnhtbESPQWsCMRSE74X+h/AKvdWsSxHZGkUWBXvSrh48PjbP&#10;ZOnmZdlE3frrjSD0OMzMN8xsMbhWXKgPjWcF41EGgrj2umGj4LBff0xBhIissfVMCv4owGL++jLD&#10;Qvsr/9ClikYkCIcCFdgYu0LKUFtyGEa+I07eyfcOY5K9kbrHa4K7VuZZNpEOG04LFjsqLdW/1dkp&#10;cPqWdZ/lSn5vj2Fqzc6cymqn1PvbsPwCEWmI/+Fne6MV5D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Fw8MAAADbAAAADwAAAAAAAAAAAAAAAACYAgAAZHJzL2Rv&#10;d25yZXYueG1sUEsFBgAAAAAEAAQA9QAAAIgDAAAAAA==&#10;" path="m10,117r6,-11l16,,,,,106,10,95r,22l16,117r,-11l10,117xe" fillcolor="#2b0e72" stroked="f">
              <v:path arrowok="t" o:connecttype="custom" o:connectlocs="10,117;16,106;16,0;0,0;0,106;10,95;10,117;16,117;16,106;10,117" o:connectangles="0,0,0,0,0,0,0,0,0,0"/>
            </v:shape>
            <v:shape id="Freeform 113" o:spid="_x0000_s1110" style="position:absolute;left:8020;top:4342;width:300;height:22;visibility:visible;mso-wrap-style:square;v-text-anchor:top" coordsize="3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NesEA&#10;AADbAAAADwAAAGRycy9kb3ducmV2LnhtbESPzYoCMRCE7wu+Q2jBm2YcQWQ0igjCHhZEdx+gSXp+&#10;dNIJk6ijT28EYY9FVX1FrTa9bcWNutA4VjCdZCCItTMNVwr+fvfjBYgQkQ22jknBgwJs1oOvFRbG&#10;3flIt1OsRIJwKFBBHaMvpAy6Joth4jxx8krXWYxJdpU0Hd4T3LYyz7K5tNhwWqjR064mfTldrYKf&#10;mc/L5/ZQHs4P51lPn7nuz0qNhv12CSJSH//Dn/a3UZDP4P0l/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/DXrBAAAA2wAAAA8AAAAAAAAAAAAAAAAAmAIAAGRycy9kb3du&#10;cmV2LnhtbFBLBQYAAAAABAAEAPUAAACGAwAAAAA=&#10;" path="m,11l8,22r292,l300,,8,r7,11l,11,,22r8,l,11xe" fillcolor="#2b0e72" stroked="f">
              <v:path arrowok="t" o:connecttype="custom" o:connectlocs="0,11;8,22;300,22;300,0;8,0;15,11;0,11;0,22;8,22;0,11" o:connectangles="0,0,0,0,0,0,0,0,0,0"/>
            </v:shape>
            <v:shape id="Freeform 114" o:spid="_x0000_s1109" style="position:absolute;left:8323;top:3962;width:327;height:699;visibility:visible;mso-wrap-style:square;v-text-anchor:top" coordsize="327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3D8IA&#10;AADbAAAADwAAAGRycy9kb3ducmV2LnhtbESPS4sCMRCE7wv+h9CCF9GMroiMRhFlwdviC/HWTNp5&#10;OOkMk6wz/nsjCHssquorarFqTSkeVLvcsoLRMAJBnFidc6rgdPwZzEA4j6yxtEwKnuRgtex8LTDW&#10;tuE9PQ4+FQHCLkYFmfdVLKVLMjLohrYiDt7N1gZ9kHUqdY1NgJtSjqNoKg3mHBYyrGiTUXI//BkF&#10;fC709/36a9gWu3JbNJd81r8o1eu26zkIT63/D3/aO61gPI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3cPwgAAANsAAAAPAAAAAAAAAAAAAAAAAJgCAABkcnMvZG93&#10;bnJldi54bWxQSwUGAAAAAAQABAD1AAAAhwMAAAAA&#10;" path="m,699l,,327,r,98l125,98r,183l269,281r,102l125,383r,209l327,592r,107l,699xe" stroked="f">
              <v:path arrowok="t" o:connecttype="custom" o:connectlocs="0,699;0,0;327,0;327,98;125,98;125,281;269,281;269,383;125,383;125,592;327,592;327,699;0,699" o:connectangles="0,0,0,0,0,0,0,0,0,0,0,0,0"/>
            </v:shape>
            <v:shape id="Freeform 115" o:spid="_x0000_s1108" style="position:absolute;left:8315;top:3947;width:16;height:714;visibility:visible;mso-wrap-style:square;v-text-anchor:top" coordsize="16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an8YA&#10;AADbAAAADwAAAGRycy9kb3ducmV2LnhtbESP3WrCQBSE7wu+w3KE3tWNgdYYXaVYRXsh9e8Bjtlj&#10;EsyejdnVpG/fLRR6OczMN8x03plKPKhxpWUFw0EEgjizuuRcwem4eklAOI+ssbJMCr7JwXzWe5pi&#10;qm3Le3ocfC4ChF2KCgrv61RKlxVk0A1sTRy8i20M+iCbXOoG2wA3lYyj6E0aLDksFFjToqDsergb&#10;BZ+Lro0/9snydk9G4932Mtqsv85KPfe79wkIT53/D/+1N1pB/Aq/X8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an8YAAADbAAAADwAAAAAAAAAAAAAAAACYAgAAZHJz&#10;L2Rvd25yZXYueG1sUEsFBgAAAAAEAAQA9QAAAIsDAAAAAA==&#10;" path="m8,l,15,,714r16,l16,15,8,22,8,,,,,15,8,xe" fillcolor="#2b0e72" stroked="f">
              <v:path arrowok="t" o:connecttype="custom" o:connectlocs="8,0;0,15;0,714;16,714;16,15;8,22;8,0;0,0;0,15;8,0" o:connectangles="0,0,0,0,0,0,0,0,0,0"/>
            </v:shape>
            <v:shape id="Freeform 116" o:spid="_x0000_s1107" style="position:absolute;left:8323;top:3947;width:337;height:22;visibility:visible;mso-wrap-style:square;v-text-anchor:top" coordsize="3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418UA&#10;AADbAAAADwAAAGRycy9kb3ducmV2LnhtbESPQWvCQBSE7wX/w/KEXkrdNJUo0TVIobSHejDW+yP7&#10;TILZtzG7TdL++q4geBxm5htmnY2mET11rras4GUWgSAurK65VPB9eH9egnAeWWNjmRT8koNsM3lY&#10;Y6rtwHvqc1+KAGGXooLK+zaV0hUVGXQz2xIH72Q7gz7IrpS6wyHATSPjKEqkwZrDQoUtvVVUnPMf&#10;o2C+XPSXheTX41dxfPrYnf6M6w9KPU7H7QqEp9Hfw7f2p1YQJ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HjXxQAAANsAAAAPAAAAAAAAAAAAAAAAAJgCAABkcnMv&#10;ZG93bnJldi54bWxQSwUGAAAAAAQABAD1AAAAigMAAAAA&#10;" path="m337,15l327,,,,,22r327,l319,15r18,l337,,327,r10,15xe" fillcolor="#2b0e72" stroked="f">
              <v:path arrowok="t" o:connecttype="custom" o:connectlocs="337,15;327,0;0,0;0,22;327,22;319,15;337,15;337,0;327,0;337,15" o:connectangles="0,0,0,0,0,0,0,0,0,0"/>
            </v:shape>
            <v:shape id="Freeform 117" o:spid="_x0000_s1106" style="position:absolute;left:8645;top:3962;width:15;height:110;visibility:visible;mso-wrap-style:square;v-text-anchor:top" coordsize="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FC8UA&#10;AADbAAAADwAAAGRycy9kb3ducmV2LnhtbESPS2/CMBCE75X4D9Yi9VaccChNwKCIh8Shh/KQuK7i&#10;JY6I1yE2EP49rlSpx9HMfKOZLXrbiDt1vnasIB0lIIhLp2uuFBwPm48vED4ga2wck4IneVjMB28z&#10;zLV78I7u+1CJCGGfowITQptL6UtDFv3ItcTRO7vOYoiyq6Tu8BHhtpHjJPmUFmuOCwZbWhoqL/ub&#10;VeDSrPjZnKr0un6ayWVVZrvvIlPqfdgXUxCB+vAf/mtvtYLxBH6/x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YULxQAAANsAAAAPAAAAAAAAAAAAAAAAAJgCAABkcnMv&#10;ZG93bnJldi54bWxQSwUGAAAAAAQABAD1AAAAigMAAAAA&#10;" path="m7,110l15,95,15,,,,,95,7,87r,23l15,110r,-15l7,110xe" fillcolor="#2b0e72" stroked="f">
              <v:path arrowok="t" o:connecttype="custom" o:connectlocs="7,110;15,95;15,0;0,0;0,95;7,87;7,110;15,110;15,95;7,110" o:connectangles="0,0,0,0,0,0,0,0,0,0"/>
            </v:shape>
            <v:shape id="Freeform 118" o:spid="_x0000_s1105" style="position:absolute;left:8441;top:4049;width:209;height:23;visibility:visible;mso-wrap-style:square;v-text-anchor:top" coordsize="20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abMIA&#10;AADbAAAADwAAAGRycy9kb3ducmV2LnhtbERPy2rCQBTdC/7DcAU30kzqooTUUYoo1Jb6DLi9ZG6T&#10;YOZOmJma9O87i4LLw3kvVoNpxZ2cbywreE5SEMSl1Q1XCorL9ikD4QOyxtYyKfglD6vleLTAXNue&#10;T3Q/h0rEEPY5KqhD6HIpfVmTQZ/Yjjhy39YZDBG6SmqHfQw3rZyn6Ys02HBsqLGjdU3l7fxjFJhT&#10;8ZFtPt2asuv2K50djrs99kpNJ8PbK4hAQ3iI/93vWsE8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NpswgAAANsAAAAPAAAAAAAAAAAAAAAAAJgCAABkcnMvZG93&#10;bnJldi54bWxQSwUGAAAAAAQABAD1AAAAhwMAAAAA&#10;" path="m21,8l7,23r202,l209,,7,,,8,7,,,,,8r21,xe" fillcolor="#2b0e72" stroked="f">
              <v:path arrowok="t" o:connecttype="custom" o:connectlocs="21,8;7,23;209,23;209,0;7,0;0,8;7,0;0,0;0,8;21,8" o:connectangles="0,0,0,0,0,0,0,0,0,0"/>
            </v:shape>
            <v:shape id="Freeform 119" o:spid="_x0000_s1104" style="position:absolute;left:8441;top:4057;width:21;height:197;visibility:visible;mso-wrap-style:square;v-text-anchor:top" coordsize="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TysQA&#10;AADbAAAADwAAAGRycy9kb3ducmV2LnhtbESPUWvCMBSF3wf+h3AF32ZaYW5Wo4hsKAiDuf2AS3PX&#10;djY3Icna6q83wmCPh3POdzirzWBa0ZEPjWUF+TQDQVxa3XCl4Ovz7fEFRIjIGlvLpOBCATbr0cMK&#10;C217/qDuFCuRIBwKVFDH6AopQ1mTwTC1jjh539YbjEn6SmqPfYKbVs6ybC4NNpwWanS0q6k8n36N&#10;As6Oef66f790TfV0dT/PW9+5XqnJeNguQUQa4n/4r33QCmYLuH9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U8rEAAAA2wAAAA8AAAAAAAAAAAAAAAAAmAIAAGRycy9k&#10;b3ducmV2LnhtbFBLBQYAAAAABAAEAPUAAACJAwAAAAA=&#10;" path="m7,178r14,8l21,,,,,186r7,11l,186r,11l7,197r,-19xe" fillcolor="#2b0e72" stroked="f">
              <v:path arrowok="t" o:connecttype="custom" o:connectlocs="7,178;21,186;21,0;0,0;0,186;7,197;0,186;0,197;7,197;7,178" o:connectangles="0,0,0,0,0,0,0,0,0,0"/>
            </v:shape>
            <v:shape id="Freeform 120" o:spid="_x0000_s1103" style="position:absolute;left:8448;top:4235;width:157;height:19;visibility:visible;mso-wrap-style:square;v-text-anchor:top" coordsize="15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EY8IA&#10;AADbAAAADwAAAGRycy9kb3ducmV2LnhtbERPy2oCMRTdF/yHcAV3NWOFVkajaEGp0E19LNxdJtfM&#10;4ORmTDI69uubRcHl4bxni87W4kY+VI4VjIYZCOLC6YqNgsN+/ToBESKyxtoxKXhQgMW89zLDXLs7&#10;/9BtF41IIRxyVFDG2ORShqIki2HoGuLEnZ23GBP0RmqP9xRua/mWZe/SYsWpocSGPksqLrvWKpiM&#10;tqZ1m/3x1H5v/eP3ujSrD6PUoN8tpyAidfEp/nd/aQXjtD59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ERjwgAAANsAAAAPAAAAAAAAAAAAAAAAAJgCAABkcnMvZG93&#10;bnJldi54bWxQSwUGAAAAAAQABAD1AAAAhwMAAAAA&#10;" path="m157,8l144,,,,,19r144,l136,8r21,l157,,144,r13,8xe" fillcolor="#2b0e72" stroked="f">
              <v:path arrowok="t" o:connecttype="custom" o:connectlocs="157,8;144,0;0,0;0,19;144,19;136,8;157,8;157,0;144,0;157,8" o:connectangles="0,0,0,0,0,0,0,0,0,0"/>
            </v:shape>
            <v:shape id="Freeform 121" o:spid="_x0000_s1102" style="position:absolute;left:8584;top:4243;width:21;height:114;visibility:visible;mso-wrap-style:square;v-text-anchor:top" coordsize="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EAcIA&#10;AADbAAAADwAAAGRycy9kb3ducmV2LnhtbESPX2vCMBTF3wd+h3AF39a0yoZ2jSIOoY+bCr7eNXdt&#10;WXNTm6yN334ZDPZ4OH9+nGIXTCdGGlxrWUGWpCCIK6tbrhVczsfHNQjnkTV2lknBnRzstrOHAnNt&#10;J36n8eRrEUfY5aig8b7PpXRVQwZdYnvi6H3awaCPcqilHnCK46aTyzR9lgZbjoQGezo0VH2dvk2E&#10;vNJt+bHpsqkMb9XEoX3S14NSi3nYv4DwFPx/+K9dagWrD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QQBwgAAANsAAAAPAAAAAAAAAAAAAAAAAJgCAABkcnMvZG93&#10;bnJldi54bWxQSwUGAAAAAAQABAD1AAAAhwMAAAAA&#10;" path="m8,114l21,102,21,,,,,102,8,95r,19l21,114r,-12l8,114xe" fillcolor="#2b0e72" stroked="f">
              <v:path arrowok="t" o:connecttype="custom" o:connectlocs="8,114;21,102;21,0;0,0;0,102;8,95;8,114;21,114;21,102;8,114" o:connectangles="0,0,0,0,0,0,0,0,0,0"/>
            </v:shape>
            <v:shape id="Freeform 122" o:spid="_x0000_s1101" style="position:absolute;left:8441;top:4338;width:151;height:19;visibility:visible;mso-wrap-style:square;v-text-anchor:top" coordsize="15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s8b8A&#10;AADbAAAADwAAAGRycy9kb3ducmV2LnhtbESPQYvCMBSE7wv7H8Jb8LamWhCpRlGh6FVX74/m2QaT&#10;l5JErf/eLCzscZiZb5jlenBWPChE41nBZFyAIG68NtwqOP/U33MQMSFrtJ5JwYsirFefH0ustH/y&#10;kR6n1IoM4Vihgi6lvpIyNh05jGPfE2fv6oPDlGVopQ74zHBn5bQoZtKh4bzQYU+7jprb6e4UtLz1&#10;tSk3R2tm+5cM9aV0V6vU6GvYLEAkGtJ/+K990ArKKfx+y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6GzxvwAAANsAAAAPAAAAAAAAAAAAAAAAAJgCAABkcnMvZG93bnJl&#10;di54bWxQSwUGAAAAAAQABAD1AAAAhAMAAAAA&#10;" path="m21,7l7,19r144,l151,,7,,,7,7,,,,,7r21,xe" fillcolor="#2b0e72" stroked="f">
              <v:path arrowok="t" o:connecttype="custom" o:connectlocs="21,7;7,19;151,19;151,0;7,0;0,7;7,0;0,0;0,7;21,7" o:connectangles="0,0,0,0,0,0,0,0,0,0"/>
            </v:shape>
            <v:shape id="Freeform 123" o:spid="_x0000_s1100" style="position:absolute;left:8441;top:4345;width:21;height:221;visibility:visible;mso-wrap-style:square;v-text-anchor:top" coordsize="2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FUsMA&#10;AADbAAAADwAAAGRycy9kb3ducmV2LnhtbESPQWvCQBSE7wX/w/IKvdVNGyg1ukotFHqTqqjHZ/aZ&#10;hGbfht1tsvn3riD0OMzMN8xiFU0renK+sazgZZqBIC6tbrhSsN99Pb+D8AFZY2uZFIzkYbWcPCyw&#10;0HbgH+q3oRIJwr5ABXUIXSGlL2sy6Ke2I07exTqDIUlXSe1wSHDTytcse5MGG04LNXb0WVP5u/0z&#10;CmaHYPM4xHU3nk9H148mbnYHpZ4e48ccRKAY/sP39rdWkOd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PFUsMAAADbAAAADwAAAAAAAAAAAAAAAACYAgAAZHJzL2Rv&#10;d25yZXYueG1sUEsFBgAAAAAEAAQA9QAAAIgDAAAAAA==&#10;" path="m7,202r14,7l21,,,,,209r7,12l,209r,12l7,221r,-19xe" fillcolor="#2b0e72" stroked="f">
              <v:path arrowok="t" o:connecttype="custom" o:connectlocs="7,202;21,209;21,0;0,0;0,209;7,221;0,209;0,221;7,221;7,202" o:connectangles="0,0,0,0,0,0,0,0,0,0"/>
            </v:shape>
            <v:shape id="Freeform 124" o:spid="_x0000_s1099" style="position:absolute;left:8448;top:4547;width:212;height:19;visibility:visible;mso-wrap-style:square;v-text-anchor:top" coordsize="2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ldsMA&#10;AADbAAAADwAAAGRycy9kb3ducmV2LnhtbESP0YrCMBRE34X9h3AXfNN0VaR0TUUWFFnxwdYPuDR3&#10;22pzU5pU699vBMHHYWbOMKv1YBpxo87VlhV8TSMQxIXVNZcKzvl2EoNwHlljY5kUPMjBOv0YrTDR&#10;9s4numW+FAHCLkEFlfdtIqUrKjLoprYlDt6f7Qz6ILtS6g7vAW4aOYuipTRYc1iosKWfiopr1hsF&#10;UR4f5tdl6y/549jvdtnxN4u1UuPPYfMNwtPg3+FXe68VzBf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NldsMAAADbAAAADwAAAAAAAAAAAAAAAACYAgAAZHJzL2Rv&#10;d25yZXYueG1sUEsFBgAAAAAEAAQA9QAAAIgDAAAAAA==&#10;" path="m212,7l202,,,,,19r202,l194,7r18,l212,,202,r10,7xe" fillcolor="#2b0e72" stroked="f">
              <v:path arrowok="t" o:connecttype="custom" o:connectlocs="212,7;202,0;0,0;0,19;202,19;194,7;212,7;212,0;202,0;212,7" o:connectangles="0,0,0,0,0,0,0,0,0,0"/>
            </v:shape>
            <v:shape id="Freeform 125" o:spid="_x0000_s1098" style="position:absolute;left:8645;top:4554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uP8EA&#10;AADbAAAADwAAAGRycy9kb3ducmV2LnhtbESP3YrCMBCF7xd8hzCCd2tqZUWqUbSLICxebPUBhmZs&#10;is2kNFmtPr0RhL08nJ+Ps1z3thFX6nztWMFknIAgLp2uuVJwOu4+5yB8QNbYOCYFd/KwXg0+lphp&#10;d+NfuhahEnGEfYYKTAhtJqUvDVn0Y9cSR+/sOoshyq6SusNbHLeNTJNkJi3WHAkGW8oNlZfiz0Zu&#10;ij/mMd3ag/x+HHazNC+0zZUaDfvNAkSgPvyH3+29VjD9gt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7j/BAAAA2wAAAA8AAAAAAAAAAAAAAAAAmAIAAGRycy9kb3du&#10;cmV2LnhtbFBLBQYAAAAABAAEAPUAAACGAwAAAAA=&#10;" path="m7,118r8,-11l15,,,,,107,7,99r,19l15,118r,-11l7,118xe" fillcolor="#2b0e72" stroked="f">
              <v:path arrowok="t" o:connecttype="custom" o:connectlocs="7,118;15,107;15,0;0,0;0,107;7,99;7,118;15,118;15,107;7,118" o:connectangles="0,0,0,0,0,0,0,0,0,0"/>
            </v:shape>
            <v:shape id="Freeform 126" o:spid="_x0000_s1097" style="position:absolute;left:8315;top:4653;width:335;height:19;visibility:visible;mso-wrap-style:square;v-text-anchor:top" coordsize="3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V5cQA&#10;AADbAAAADwAAAGRycy9kb3ducmV2LnhtbESP3WoCMRSE7wt9h3AK3mm2WqSuRrGFguAP1PYBjpvT&#10;zeLmJCSpbn16Iwi9HGbmG2a26GwrThRi41jB86AAQVw53XCt4Pvro/8KIiZkja1jUvBHERbzx4cZ&#10;ltqd+ZNO+1SLDOFYogKTki+ljJUhi3HgPHH2flywmLIMtdQBzxluWzksirG02HBeMOjp3VB13P9a&#10;BS9v27DaLX2xOWyPZjKcrBt/WSvVe+qWUxCJuvQfvrdXWsFoDLcv+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FeXEAAAA2wAAAA8AAAAAAAAAAAAAAAAAmAIAAGRycy9k&#10;b3ducmV2LnhtbFBLBQYAAAAABAAEAPUAAACJAwAAAAA=&#10;" path="m,8l8,19r327,l335,,8,r8,8l,8,,19r8,l,8xe" fillcolor="#2b0e72" stroked="f">
              <v:path arrowok="t" o:connecttype="custom" o:connectlocs="0,8;8,19;335,19;335,0;8,0;16,8;0,8;0,19;8,19;0,8" o:connectangles="0,0,0,0,0,0,0,0,0,0"/>
            </v:shape>
            <v:rect id="Rectangle 127" o:spid="_x0000_s1096" style="position:absolute;left:8127;top:3434;width:238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<v:shape id="Freeform 128" o:spid="_x0000_s1095" style="position:absolute;left:8127;top:3422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mvr8A&#10;AADbAAAADwAAAGRycy9kb3ducmV2LnhtbERPzWoCMRC+C75DGMGbZlUqZWsUEQo9eGi1DzAk091t&#10;N5Mlie7q0zuHgseP73+zG3yrrhRTE9jAYl6AIrbBNVwZ+D6/z15BpYzssA1MBm6UYLcdjzZYutDz&#10;F11PuVISwqlEA3XOXal1sjV5TPPQEQv3E6LHLDBW2kXsJdy3elkUa+2xYWmosaNDTfbvdPEG9m38&#10;zcs1raR2cbzdXz6t5d6Y6WTYv4HKNOSn+N/94QysZKx8kR+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1Ga+vwAAANsAAAAPAAAAAAAAAAAAAAAAAJgCAABkcnMvZG93bnJl&#10;di54bWxQSwUGAAAAAAQABAD1AAAAhAMAAAAA&#10;" path="m246,8l238,,,,,19r238,l230,8r16,l246,r-8,l246,8xe" fillcolor="#2b0e72" stroked="f">
              <v:path arrowok="t" o:connecttype="custom" o:connectlocs="246,8;238,0;0,0;0,19;238,19;230,8;246,8;246,0;238,0;246,8" o:connectangles="0,0,0,0,0,0,0,0,0,0"/>
            </v:shape>
            <v:shape id="Freeform 129" o:spid="_x0000_s1094" style="position:absolute;left:8357;top:3430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q6MUA&#10;AADbAAAADwAAAGRycy9kb3ducmV2LnhtbESPUWsCMRCE3wv9D2ELvpSaU6nU0yiiCEKR0rNQH5fL&#10;mhxeNscl6tlfbwqFPg6z883ObNG5WlyoDZVnBYN+BoK49Lpio+Brv3l5AxEissbaMym4UYDF/PFh&#10;hrn2V/6kSxGNSBAOOSqwMTa5lKG05DD0fUOcvKNvHcYkWyN1i9cEd7UcZtlYOqw4NVhsaGWpPBVn&#10;l94YmB9pq6XZPb/iYfu++vheb45K9Z665RREpC7+H/+lt1rBaAK/WxIA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OroxQAAANsAAAAPAAAAAAAAAAAAAAAAAJgCAABkcnMv&#10;ZG93bnJldi54bWxQSwUGAAAAAAQABAD1AAAAigMAAAAA&#10;" path="m8,95r8,-8l16,,,,,87,8,76r,19l16,95r,-8l8,95xe" fillcolor="#2b0e72" stroked="f">
              <v:path arrowok="t" o:connecttype="custom" o:connectlocs="8,95;16,87;16,0;0,0;0,87;8,76;8,95;16,95;16,87;8,95" o:connectangles="0,0,0,0,0,0,0,0,0,0"/>
            </v:shape>
            <v:shape id="Freeform 130" o:spid="_x0000_s1093" style="position:absolute;left:8119;top:3506;width:246;height:19;visibility:visible;mso-wrap-style:square;v-text-anchor:top" coordsize="24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Zxb8A&#10;AADbAAAADwAAAGRycy9kb3ducmV2LnhtbERPzWoCMRC+F3yHMIK3mlVbkdUoIhQ89NDaPsCQjLur&#10;m8mSpO7q03cOhR4/vv/NbvCtulFMTWADs2kBitgG13Bl4Pvr7XkFKmVkh21gMnCnBLvt6GmDpQs9&#10;f9LtlCslIZxKNFDn3JVaJ1uTxzQNHbFw5xA9ZoGx0i5iL+G+1fOiWGqPDUtDjR0darLX0483sG/j&#10;Jc+XtJDa2fv98fphLffGTMbDfg0q05D/xX/uozPwIuvli/w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BnFvwAAANsAAAAPAAAAAAAAAAAAAAAAAJgCAABkcnMvZG93bnJl&#10;di54bWxQSwUGAAAAAAQABAD1AAAAhAMAAAAA&#10;" path="m,11r8,8l246,19,246,,8,,18,11,,11r,8l8,19,,11xe" fillcolor="#2b0e72" stroked="f">
              <v:path arrowok="t" o:connecttype="custom" o:connectlocs="0,11;8,19;246,19;246,0;8,0;18,11;0,11;0,19;8,19;0,11" o:connectangles="0,0,0,0,0,0,0,0,0,0"/>
            </v:shape>
            <v:shape id="Freeform 131" o:spid="_x0000_s1092" style="position:absolute;left:8119;top:3422;width:18;height:95;visibility:visible;mso-wrap-style:square;v-text-anchor:top" coordsize="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cp8IA&#10;AADbAAAADwAAAGRycy9kb3ducmV2LnhtbESPS4sCMRCE78L+h9AL3jSjiMisUZZdBz35XO/tpOfB&#10;TjrDJOrorzeC4LGoqq+o6bw1lbhQ40rLCgb9CARxanXJuYK/Q9KbgHAeWWNlmRTcyMF89tGZYqzt&#10;lXd02ftcBAi7GBUU3texlC4tyKDr25o4eJltDPogm1zqBq8Bbio5jKKxNFhyWCiwpp+C0v/92SjI&#10;6HiyG5lsl6vkdzEZ37P1gjZKdT/b7y8Qnlr/Dr/aK61gNID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1ynwgAAANsAAAAPAAAAAAAAAAAAAAAAAJgCAABkcnMvZG93&#10;bnJldi54bWxQSwUGAAAAAAQABAD1AAAAhwMAAAAA&#10;" path="m8,l,8,,95r18,l18,8,8,19,8,,,,,8,8,xe" fillcolor="#2b0e72" stroked="f">
              <v:path arrowok="t" o:connecttype="custom" o:connectlocs="8,0;0,8;0,95;18,95;18,8;8,19;8,0;0,0;0,8;8,0" o:connectangles="0,0,0,0,0,0,0,0,0,0"/>
            </v:shape>
            <v:shape id="Freeform 132" o:spid="_x0000_s1091" style="position:absolute;left:8203;top:3517;width:99;height:1186;visibility:visible;mso-wrap-style:square;v-text-anchor:top" coordsize="99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21r8A&#10;AADbAAAADwAAAGRycy9kb3ducmV2LnhtbERP3WrCMBS+F/YO4Qy8EU0nOks1yhAEERXX+gCH5qwt&#10;a05KE7W+vREEL79/vsWqM7W4Uusqywq+RhEI4tzqigsF52wzjEE4j6yxtkwK7uRgtfzoLTDR9sa/&#10;dE19IUIJuwQVlN43iZQuL8mgG9mGOGh/tjXoA2wLqVu8hXJTy3EUfUuDFYeFEhtal5T/pxej4Jjt&#10;itMhj9MmcPf9IEtnU10p1f/sfuYgPHX+bX6lt1rBZAzPL+E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BvbWvwAAANsAAAAPAAAAAAAAAAAAAAAAAJgCAABkcnMvZG93bnJl&#10;di54bWxQSwUGAAAAAAQABAD1AAAAhAMAAAAA&#10;" path="m,l8,r5,l21,r2,l34,r2,l44,r5,l57,r5,l65,,76,r2,l86,r5,l99,,96,110r,107l91,319r,95l86,509r,84l86,676r-3,80l83,817r,57l78,931r,57l78,1037r,54l76,1140r,46l70,1186r-5,l62,1186r-5,l55,1186r-6,l44,1186r-2,l36,1186r-2,l28,1186r-5,l21,1186r,-46l21,1091r-6,-54l15,988r,-57l15,874r,-57l13,756r,-80l13,593,8,509r,-95l8,319,2,217,2,110,,xe" stroked="f">
              <v:path arrowok="t" o:connecttype="custom" o:connectlocs="0,0;8,0;13,0;21,0;23,0;34,0;36,0;44,0;49,0;57,0;62,0;65,0;76,0;78,0;86,0;91,0;99,0;96,110;96,217;91,319;91,414;86,509;86,593;86,676;83,756;83,817;83,874;78,931;78,988;78,1037;78,1091;76,1140;76,1186;70,1186;65,1186;62,1186;57,1186;55,1186;49,1186;44,1186;42,1186;36,1186;34,1186;28,1186;23,1186;21,1186;21,1140;21,1091;15,1037;15,988;15,931;15,874;15,817;13,756;13,676;13,593;8,509;8,414;8,319;2,217;2,110;0,0" o:connectangles="0,0,0,0,0,0,0,0,0,0,0,0,0,0,0,0,0,0,0,0,0,0,0,0,0,0,0,0,0,0,0,0,0,0,0,0,0,0,0,0,0,0,0,0,0,0,0,0,0,0,0,0,0,0,0,0,0,0,0,0,0,0"/>
            </v:shape>
            <v:shape id="Freeform 133" o:spid="_x0000_s1090" style="position:absolute;left:8203;top:3506;width:49;height:19;visibility:visible;mso-wrap-style:square;v-text-anchor:top" coordsize="4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ZhsUA&#10;AADbAAAADwAAAGRycy9kb3ducmV2LnhtbESPT2sCMRTE7wW/Q3hCL0WzVdGyGsUKFS/1b0G8PTbP&#10;3cXNy5qkuv32TUHocZiZ3zCTWWMqcSPnS8sKXrsJCOLM6pJzBV+Hj84bCB+QNVaWScEPeZhNW08T&#10;TLW9845u+5CLCGGfooIihDqV0mcFGfRdWxNH72ydwRCly6V2eI9wU8lekgylwZLjQoE1LQrKLvtv&#10;o+Bz6Z19Hw1Gm83p2lttq7U7Ni9KPbeb+RhEoCb8hx/tlVYw6MP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5mGxQAAANsAAAAPAAAAAAAAAAAAAAAAAJgCAABkcnMv&#10;ZG93bnJldi54bWxQSwUGAAAAAAQABAD1AAAAigMAAAAA&#10;" path="m49,r,l44,,36,,34,,23,,21,,13,,8,,,,,19r8,l13,19r8,l23,19r11,l36,19r8,l49,19,49,xe" fillcolor="#2b0e72" stroked="f">
              <v:path arrowok="t" o:connecttype="custom" o:connectlocs="49,0;49,0;44,0;36,0;34,0;23,0;21,0;13,0;8,0;0,0;0,19;8,19;13,19;21,19;23,19;34,19;36,19;44,19;49,19;49,0" o:connectangles="0,0,0,0,0,0,0,0,0,0,0,0,0,0,0,0,0,0,0,0"/>
            </v:shape>
            <v:shape id="Freeform 134" o:spid="_x0000_s1089" style="position:absolute;left:8252;top:3506;width:58;height:19;visibility:visible;mso-wrap-style:square;v-text-anchor:top" coordsize="5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i+MMA&#10;AADbAAAADwAAAGRycy9kb3ducmV2LnhtbESPQWsCMRSE74L/ITyhN80qWmQ1ilgLBU9VDx6fm+du&#10;dPOyTVJd++ubQsHjMDPfMPNla2txIx+MYwXDQQaCuHDacKngsH/vT0GEiKyxdkwKHhRgueh25phr&#10;d+dPuu1iKRKEQ44KqhibXMpQVGQxDFxDnLyz8xZjkr6U2uM9wW0tR1n2Ki0aTgsVNrSuqLjuvq0C&#10;Mzqcv8xx8zOR7vhWbtzp4S9bpV567WoGIlIbn+H/9odWMB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0i+MMAAADbAAAADwAAAAAAAAAAAAAAAACYAgAAZHJzL2Rv&#10;d25yZXYueG1sUEsFBgAAAAAEAAQA9QAAAIgDAAAAAA==&#10;" path="m58,11l50,,42,,37,,29,,27,,16,,13,,8,,,,,19r8,l13,19r3,l27,19r2,l37,19r5,l50,19,42,11r16,l58,,50,r8,11xe" fillcolor="#2b0e72" stroked="f">
              <v:path arrowok="t" o:connecttype="custom" o:connectlocs="58,11;50,0;42,0;37,0;29,0;27,0;16,0;13,0;8,0;0,0;0,19;8,19;13,19;16,19;27,19;29,19;37,19;42,19;50,19;42,11;58,11;58,0;50,0;58,11" o:connectangles="0,0,0,0,0,0,0,0,0,0,0,0,0,0,0,0,0,0,0,0,0,0,0,0"/>
            </v:shape>
            <v:shape id="Freeform 135" o:spid="_x0000_s1088" style="position:absolute;left:8279;top:3517;width:31;height:756;visibility:visible;mso-wrap-style:square;v-text-anchor:top" coordsize="3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decQA&#10;AADbAAAADwAAAGRycy9kb3ducmV2LnhtbESPUUvDMBSF3wf7D+EOfNtSpxOty8YQpjKp4OYPuDTX&#10;pLS5KU1s6783g8EeD+ec73DW29E1oqcuVJ4V3C4yEMSl1xUbBd+n/fwRRIjIGhvPpOCPAmw308ka&#10;c+0H/qL+GI1IEA45KrAxtrmUobTkMCx8S5y8H985jEl2RuoOhwR3jVxm2YN0WHFasNjSi6WyPv46&#10;BXf702ro32Lx8XkozKu1tXmqM6VuZuPuGUSkMV7Dl/a7VnC/gvOX9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3XnEAAAA2wAAAA8AAAAAAAAAAAAAAAAAmAIAAGRycy9k&#10;b3ducmV2LnhtbFBLBQYAAAAABAAEAPUAAACJAwAAAAA=&#10;" path="m15,756r,l20,676r,-83l20,509r3,-95l23,319,28,217r,-107l31,,15,,10,110r,107l7,319r,95l2,509r,84l2,676,,756r15,xe" fillcolor="#2b0e72" stroked="f">
              <v:path arrowok="t" o:connecttype="custom" o:connectlocs="15,756;15,756;20,676;20,593;20,509;23,414;23,319;28,217;28,110;31,0;15,0;10,110;10,217;7,319;7,414;2,509;2,593;2,676;0,756;15,756" o:connectangles="0,0,0,0,0,0,0,0,0,0,0,0,0,0,0,0,0,0,0,0"/>
            </v:shape>
            <v:shape id="Freeform 136" o:spid="_x0000_s1087" style="position:absolute;left:8268;top:4273;width:26;height:441;visibility:visible;mso-wrap-style:square;v-text-anchor:top" coordsize="26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y4sQA&#10;AADbAAAADwAAAGRycy9kb3ducmV2LnhtbESPS4vCQBCE7wv+h6EX9rLoRFGRrKOIsOLNR3xcm0xv&#10;EjbTEzNjjP/eEQSPRVV9RU3nrSlFQ7UrLCvo9yIQxKnVBWcKDslvdwLCeWSNpWVScCcH81nnY4qx&#10;tjfeUbP3mQgQdjEqyL2vYildmpNB17MVcfD+bG3QB1lnUtd4C3BTykEUjaXBgsNCjhUtc0r/91ej&#10;4LQZHXlV9ptkOzivvuliz7t0qNTXZ7v4AeGp9e/wq73WCoZ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cuLEAAAA2wAAAA8AAAAAAAAAAAAAAAAAmAIAAGRycy9k&#10;b3ducmV2LnhtbFBLBQYAAAAABAAEAPUAAACJAwAAAAA=&#10;" path="m11,441r7,-11l21,384r,-49l21,281r,-49l21,175r5,-57l26,61,26,,11,r,61l11,118,5,175r,57l5,281r,54l,384r,46l11,422r,19l18,441r,-11l11,441xe" fillcolor="#2b0e72" stroked="f">
              <v:path arrowok="t" o:connecttype="custom" o:connectlocs="11,441;18,430;21,384;21,335;21,281;21,232;21,175;26,118;26,61;26,0;11,0;11,61;11,118;5,175;5,232;5,281;5,335;0,384;0,430;11,422;11,441;18,441;18,430;11,441" o:connectangles="0,0,0,0,0,0,0,0,0,0,0,0,0,0,0,0,0,0,0,0,0,0,0,0"/>
            </v:shape>
            <v:shape id="Freeform 137" o:spid="_x0000_s1086" style="position:absolute;left:8252;top:4695;width:27;height:19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0SsQA&#10;AADbAAAADwAAAGRycy9kb3ducmV2LnhtbESPQWvCQBSE74L/YXmFXqTuKqWW6CaIYKmXglHvj+wz&#10;G5p9G7JrTPvru4VCj8PMfMNsitG1YqA+NJ41LOYKBHHlTcO1hvNp//QKIkRkg61n0vBFAYp8Otlg&#10;ZvydjzSUsRYJwiFDDTbGLpMyVJYchrnviJN39b3DmGRfS9PjPcFdK5dKvUiHDacFix3tLFWf5c1p&#10;+Bi+94e3pZrdLvWxK1U5tqeD1frxYdyuQUQa43/4r/1uNDyv4PdL+g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39ErEAAAA2wAAAA8AAAAAAAAAAAAAAAAAmAIAAGRycy9k&#10;b3ducmV2LnhtbFBLBQYAAAAABAAEAPUAAACJAwAAAAA=&#10;" path="m,19r,l6,19r2,l13,19r3,l21,19r6,l27,,21,,16,,13,,8,,6,,,,,19xe" fillcolor="#2b0e72" stroked="f">
              <v:path arrowok="t" o:connecttype="custom" o:connectlocs="0,19;0,19;6,19;8,19;13,19;16,19;21,19;27,19;27,0;21,0;16,0;13,0;8,0;6,0;0,0;0,19" o:connectangles="0,0,0,0,0,0,0,0,0,0,0,0,0,0,0,0"/>
            </v:shape>
            <v:shape id="Freeform 138" o:spid="_x0000_s1085" style="position:absolute;left:8216;top:4695;width:36;height:19;visibility:visible;mso-wrap-style:square;v-text-anchor:top" coordsize="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V2cEA&#10;AADbAAAADwAAAGRycy9kb3ducmV2LnhtbERPy4rCMBTdD/gP4QruxlSRQatRVCzM4MqOj+21ubbF&#10;5qY0UTt+vVkIszyc92zRmkrcqXGlZQWDfgSCOLO65FzB/jf5HINwHlljZZkU/JGDxbzzMcNY2wfv&#10;6J76XIQQdjEqKLyvYyldVpBB17c1ceAutjHoA2xyqRt8hHBTyWEUfUmDJYeGAmtaF5Rd05tRcDgn&#10;6faUTdA+q91185Osxke3UqrXbZdTEJ5a/y9+u7+1glEYG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EFdnBAAAA2wAAAA8AAAAAAAAAAAAAAAAAmAIAAGRycy9kb3du&#10;cmV2LnhtbFBLBQYAAAAABAAEAPUAAACGAwAAAAA=&#10;" path="m,8l8,19r2,l15,19r6,l23,19r6,l31,19r5,l36,,31,,29,,23,,21,,15,,10,,8,r7,8l,8,,19r8,l,8xe" fillcolor="#2b0e72" stroked="f">
              <v:path arrowok="t" o:connecttype="custom" o:connectlocs="0,8;8,19;10,19;15,19;21,19;23,19;29,19;31,19;36,19;36,0;31,0;29,0;23,0;21,0;15,0;10,0;8,0;15,8;0,8;0,19;8,19;0,8" o:connectangles="0,0,0,0,0,0,0,0,0,0,0,0,0,0,0,0,0,0,0,0,0,0"/>
            </v:shape>
            <v:shape id="Freeform 139" o:spid="_x0000_s1084" style="position:absolute;left:8205;top:4273;width:26;height:430;visibility:visible;mso-wrap-style:square;v-text-anchor:top" coordsize="2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35MUA&#10;AADbAAAADwAAAGRycy9kb3ducmV2LnhtbESP3WrCQBSE7wu+w3KE3tWNrYiNriJVQcS/2uL1IXtM&#10;gtmzIbtq4tO7QqGXw8x8w4wmtSnElSqXW1bQ7UQgiBOrc04V/P4s3gYgnEfWWFgmBQ05mIxbLyOM&#10;tb3xN10PPhUBwi5GBZn3ZSylSzIy6Dq2JA7eyVYGfZBVKnWFtwA3hXyPor40mHNYyLCkr4yS8+Fi&#10;FJh9YZqmuzxuN7v1RzOfraL7dKXUa7ueDkF4qv1/+K+91Ap6n/D8En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PfkxQAAANsAAAAPAAAAAAAAAAAAAAAAAJgCAABkcnMv&#10;ZG93bnJldi54bWxQSwUGAAAAAAQABAD1AAAAigMAAAAA&#10;" path="m,l,,,61r6,61l6,175r,57l6,281r,54l11,384r,46l26,430r,-46l26,335,21,281r,-49l21,175r,-53l21,61,19,,,xe" fillcolor="#2b0e72" stroked="f">
              <v:path arrowok="t" o:connecttype="custom" o:connectlocs="0,0;0,0;0,61;6,122;6,175;6,232;6,281;6,335;11,384;11,430;26,430;26,384;26,335;21,281;21,232;21,175;21,122;21,61;19,0;0,0" o:connectangles="0,0,0,0,0,0,0,0,0,0,0,0,0,0,0,0,0,0,0,0"/>
            </v:shape>
            <v:shape id="Freeform 140" o:spid="_x0000_s1083" style="position:absolute;left:8195;top:3506;width:29;height:767;visibility:visible;mso-wrap-style:square;v-text-anchor:top" coordsize="29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OU74A&#10;AADbAAAADwAAAGRycy9kb3ducmV2LnhtbERPS2sCMRC+F/ofwhS81ayPFtkaRRRBetPqfdiMu6Gb&#10;yZJEXf31nYPQ48f3ni9736orxeQCGxgNC1DEVbCOawPHn+37DFTKyBbbwGTgTgmWi9eXOZY23HhP&#10;10OulYRwKtFAk3NXap2qhjymYeiIhTuH6DELjLW2EW8S7ls9LopP7dGxNDTY0bqh6vdw8VIyuT8m&#10;m1Hmb92eT8fpunfR7Y0ZvPWrL1CZ+vwvfrp31sCHrJcv8gP0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FjlO+AAAA2wAAAA8AAAAAAAAAAAAAAAAAmAIAAGRycy9kb3ducmV2&#10;LnhtbFBLBQYAAAAABAAEAPUAAACDAwAAAAA=&#10;" path="m8,l,11,5,121r,107l8,330r,95l8,520r2,84l10,687r,80l29,767r,-80l29,604,23,520r,-95l23,330,21,228r,-107l21,11,8,19,8,,,,,11,8,xe" fillcolor="#2b0e72" stroked="f">
              <v:path arrowok="t" o:connecttype="custom" o:connectlocs="8,0;0,11;5,121;5,228;8,330;8,425;8,520;10,604;10,687;10,767;29,767;29,687;29,604;23,520;23,425;23,330;21,228;21,121;21,11;8,19;8,0;0,0;0,11;8,0" o:connectangles="0,0,0,0,0,0,0,0,0,0,0,0,0,0,0,0,0,0,0,0,0,0,0,0"/>
            </v:shape>
            <v:rect id="Rectangle 141" o:spid="_x0000_s1082" style="position:absolute;left:8216;top:3502;width:73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<v:rect id="Rectangle 142" o:spid="_x0000_s1081" style="position:absolute;left:8216;top:3502;width:68;height: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4LsUA&#10;AADbAAAADwAAAGRycy9kb3ducmV2LnhtbESPQWsCMRSE70L/Q3hCL1ITRaWsRqlCqRQP7dpLb4/k&#10;ubu6eVk2qbv9901B8DjMzDfMatO7WlypDZVnDZOxAkFsvK240PB1fH16BhEissXaM2n4pQCb9cNg&#10;hZn1HX/SNY+FSBAOGWooY2wyKYMpyWEY+4Y4eSffOoxJtoW0LXYJ7mo5VWohHVacFkpsaFeSueQ/&#10;TsN7tzvn/q1yH8b40+h7q7rZQWn9OOxfliAi9fEevrX3VsN8Cv9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3guxQAAANsAAAAPAAAAAAAAAAAAAAAAAJgCAABkcnMv&#10;ZG93bnJldi54bWxQSwUGAAAAAAQABAD1AAAAigMAAAAA&#10;" filled="f" strokecolor="white" strokeweight=".15pt"/>
            <v:shape id="Freeform 143" o:spid="_x0000_s1080" style="position:absolute;left:8137;top:3251;width:241;height:137;visibility:visible;mso-wrap-style:square;v-text-anchor:top" coordsize="24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/i8UA&#10;AADbAAAADwAAAGRycy9kb3ducmV2LnhtbESPT2vCQBTE74V+h+UVvNWNf5HoKlURpSeNIh4f2dck&#10;bfZtyG40+um7QqHHYWZ+w8wWrSnFlWpXWFbQ60YgiFOrC84UnI6b9wkI55E1lpZJwZ0cLOavLzOM&#10;tb3xga6Jz0SAsItRQe59FUvp0pwMuq6tiIP3ZWuDPsg6k7rGW4CbUvajaCwNFhwWcqxolVP6kzRG&#10;wWezXx63vXP62H6zXQ+bZHi/rJTqvLUfUxCeWv8f/mvvtILRAJ5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b+LxQAAANsAAAAPAAAAAAAAAAAAAAAAAJgCAABkcnMv&#10;ZG93bnJldi54bWxQSwUGAAAAAAQABAD1AAAAigMAAAAA&#10;" path="m241,88r-5,11l230,103r-10,7l207,114r-18,8l178,129r-16,4l149,137r-21,l110,137r-21,l74,137r-21,l37,137,21,133,,133r,-4l16,126r21,-4l58,110r16,-3l87,103r,-12l79,84,47,69,24,61,11,50,8,34r8,-7l24,19,40,12,53,4,68,,81,,94,r14,l121,r15,l149,r13,l173,4r,4l170,12r-5,7l162,19r-5,4l152,27r-3,l149,31r,3l152,42r10,8l178,57r16,4l210,69r13,3l236,84r5,4xe" fillcolor="#dc2b19" stroked="f">
              <v:path arrowok="t" o:connecttype="custom" o:connectlocs="241,88;236,99;230,103;220,110;207,114;189,122;178,129;162,133;149,137;128,137;110,137;89,137;74,137;53,137;37,137;21,133;0,133;0,129;16,126;37,122;58,110;74,107;87,103;87,91;79,84;47,69;24,61;11,50;8,34;16,27;24,19;40,12;53,4;68,0;81,0;94,0;108,0;121,0;136,0;149,0;162,0;173,4;173,8;170,12;165,19;162,19;157,23;152,27;149,27;149,31;149,34;152,42;162,50;178,57;194,61;210,69;223,72;236,84;241,88" o:connectangles="0,0,0,0,0,0,0,0,0,0,0,0,0,0,0,0,0,0,0,0,0,0,0,0,0,0,0,0,0,0,0,0,0,0,0,0,0,0,0,0,0,0,0,0,0,0,0,0,0,0,0,0,0,0,0,0,0,0,0"/>
            </v:shape>
            <w10:wrap type="tight"/>
          </v:group>
        </w:pict>
      </w:r>
      <w:r w:rsidR="001A6F82">
        <w:rPr>
          <w:b/>
          <w:sz w:val="20"/>
          <w:szCs w:val="20"/>
        </w:rPr>
        <w:t xml:space="preserve">  INSTITUTO ESTADUAL DE EDUCAÇÃ</w:t>
      </w:r>
      <w:r w:rsidR="007273E6">
        <w:rPr>
          <w:b/>
          <w:sz w:val="20"/>
          <w:szCs w:val="20"/>
        </w:rPr>
        <w:t>O</w:t>
      </w:r>
    </w:p>
    <w:p w:rsidR="005C5E9B" w:rsidRPr="005C5E9B" w:rsidRDefault="005C5E9B" w:rsidP="001A6F82">
      <w:pPr>
        <w:tabs>
          <w:tab w:val="left" w:pos="0"/>
        </w:tabs>
        <w:spacing w:after="0" w:line="240" w:lineRule="auto"/>
        <w:jc w:val="both"/>
        <w:rPr>
          <w:b/>
          <w:sz w:val="20"/>
          <w:szCs w:val="20"/>
        </w:rPr>
      </w:pPr>
      <w:r w:rsidRPr="005C5E9B">
        <w:rPr>
          <w:b/>
          <w:sz w:val="20"/>
          <w:szCs w:val="20"/>
        </w:rPr>
        <w:t xml:space="preserve"> FLORIANÓPOLIS – SANTA CATARINA</w:t>
      </w:r>
    </w:p>
    <w:p w:rsidR="005C5E9B" w:rsidRPr="001A6F82" w:rsidRDefault="001A6F82" w:rsidP="001A6F82">
      <w:pPr>
        <w:tabs>
          <w:tab w:val="left" w:pos="5520"/>
        </w:tabs>
        <w:ind w:left="-1134"/>
        <w:rPr>
          <w:sz w:val="10"/>
          <w:szCs w:val="10"/>
          <w:lang w:eastAsia="pt-BR"/>
        </w:rPr>
      </w:pPr>
      <w:r>
        <w:rPr>
          <w:lang w:eastAsia="pt-BR"/>
        </w:rPr>
        <w:tab/>
      </w:r>
    </w:p>
    <w:p w:rsidR="001A6F82" w:rsidRDefault="001A6F82" w:rsidP="001776F4">
      <w:pPr>
        <w:spacing w:after="0" w:line="360" w:lineRule="auto"/>
        <w:ind w:left="-1134"/>
        <w:rPr>
          <w:lang w:eastAsia="pt-BR"/>
        </w:rPr>
      </w:pPr>
      <w:r>
        <w:rPr>
          <w:lang w:eastAsia="pt-BR"/>
        </w:rPr>
        <w:tab/>
        <w:t>Nome do Aluno: ______________________________________________________________________________</w:t>
      </w:r>
    </w:p>
    <w:p w:rsidR="001A6F82" w:rsidRDefault="001A6F82" w:rsidP="001776F4">
      <w:pPr>
        <w:spacing w:after="0" w:line="360" w:lineRule="auto"/>
        <w:ind w:left="-1134"/>
        <w:rPr>
          <w:lang w:eastAsia="pt-BR"/>
        </w:rPr>
      </w:pPr>
      <w:r>
        <w:rPr>
          <w:lang w:eastAsia="pt-BR"/>
        </w:rPr>
        <w:tab/>
        <w:t>Solicitação: __________________________________________________________________________________</w:t>
      </w:r>
    </w:p>
    <w:p w:rsidR="001A6F82" w:rsidRPr="005C5E9B" w:rsidRDefault="001A6F82" w:rsidP="001776F4">
      <w:pPr>
        <w:spacing w:after="120" w:line="360" w:lineRule="auto"/>
        <w:ind w:left="-1134"/>
        <w:rPr>
          <w:lang w:eastAsia="pt-BR"/>
        </w:rPr>
      </w:pPr>
      <w:r>
        <w:rPr>
          <w:lang w:eastAsia="pt-BR"/>
        </w:rPr>
        <w:tab/>
        <w:t>Funcionário: _________________________________________________________ Data: _____/_____/_______</w:t>
      </w:r>
    </w:p>
    <w:sectPr w:rsidR="001A6F82" w:rsidRPr="005C5E9B" w:rsidSect="005C5E9B">
      <w:pgSz w:w="11906" w:h="16838"/>
      <w:pgMar w:top="284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57" w:rsidRDefault="00774F57" w:rsidP="001A6F82">
      <w:pPr>
        <w:spacing w:after="0" w:line="240" w:lineRule="auto"/>
      </w:pPr>
      <w:r>
        <w:separator/>
      </w:r>
    </w:p>
  </w:endnote>
  <w:endnote w:type="continuationSeparator" w:id="1">
    <w:p w:rsidR="00774F57" w:rsidRDefault="00774F57" w:rsidP="001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57" w:rsidRDefault="00774F57" w:rsidP="001A6F82">
      <w:pPr>
        <w:spacing w:after="0" w:line="240" w:lineRule="auto"/>
      </w:pPr>
      <w:r>
        <w:separator/>
      </w:r>
    </w:p>
  </w:footnote>
  <w:footnote w:type="continuationSeparator" w:id="1">
    <w:p w:rsidR="00774F57" w:rsidRDefault="00774F57" w:rsidP="001A6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4D0"/>
    <w:multiLevelType w:val="hybridMultilevel"/>
    <w:tmpl w:val="ED289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1B3"/>
    <w:rsid w:val="00004739"/>
    <w:rsid w:val="000160A6"/>
    <w:rsid w:val="00024B1D"/>
    <w:rsid w:val="00114BA2"/>
    <w:rsid w:val="001231A9"/>
    <w:rsid w:val="0015572E"/>
    <w:rsid w:val="00176387"/>
    <w:rsid w:val="001776F4"/>
    <w:rsid w:val="00193E03"/>
    <w:rsid w:val="001A10E2"/>
    <w:rsid w:val="001A6F82"/>
    <w:rsid w:val="001B13D5"/>
    <w:rsid w:val="00291ED5"/>
    <w:rsid w:val="002A1B23"/>
    <w:rsid w:val="002E3678"/>
    <w:rsid w:val="002F0BDF"/>
    <w:rsid w:val="00302F37"/>
    <w:rsid w:val="003C243D"/>
    <w:rsid w:val="003D0B13"/>
    <w:rsid w:val="003E4282"/>
    <w:rsid w:val="00412A14"/>
    <w:rsid w:val="00420BAE"/>
    <w:rsid w:val="004220BA"/>
    <w:rsid w:val="00431E58"/>
    <w:rsid w:val="00434F8D"/>
    <w:rsid w:val="004C7633"/>
    <w:rsid w:val="004D0394"/>
    <w:rsid w:val="005072DC"/>
    <w:rsid w:val="005A161D"/>
    <w:rsid w:val="005C5E9B"/>
    <w:rsid w:val="00624A52"/>
    <w:rsid w:val="006579EE"/>
    <w:rsid w:val="006676EA"/>
    <w:rsid w:val="006C7660"/>
    <w:rsid w:val="007273E6"/>
    <w:rsid w:val="007403B2"/>
    <w:rsid w:val="00770B68"/>
    <w:rsid w:val="00771C28"/>
    <w:rsid w:val="00774F57"/>
    <w:rsid w:val="00792FA5"/>
    <w:rsid w:val="007A0B38"/>
    <w:rsid w:val="007C3063"/>
    <w:rsid w:val="007D7275"/>
    <w:rsid w:val="008908FC"/>
    <w:rsid w:val="00995A5C"/>
    <w:rsid w:val="00B0772D"/>
    <w:rsid w:val="00B51FD8"/>
    <w:rsid w:val="00B716C8"/>
    <w:rsid w:val="00BA5D13"/>
    <w:rsid w:val="00C371B3"/>
    <w:rsid w:val="00C573DE"/>
    <w:rsid w:val="00C650FE"/>
    <w:rsid w:val="00CC6504"/>
    <w:rsid w:val="00D7438E"/>
    <w:rsid w:val="00DD04F2"/>
    <w:rsid w:val="00DF3C44"/>
    <w:rsid w:val="00E461AE"/>
    <w:rsid w:val="00EA3CD2"/>
    <w:rsid w:val="00EA54DD"/>
    <w:rsid w:val="00F56A7B"/>
    <w:rsid w:val="00F72318"/>
    <w:rsid w:val="00F81340"/>
    <w:rsid w:val="00FB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B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0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03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A6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6F8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6F8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6F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DELIN\Desktop\FORMULARIO%20ESCOLARIDADE%202017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ESCOLARIDADE 2017 (1).dotx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VENDELIN</dc:creator>
  <cp:lastModifiedBy>malena.pitz</cp:lastModifiedBy>
  <cp:revision>2</cp:revision>
  <cp:lastPrinted>2017-04-12T19:03:00Z</cp:lastPrinted>
  <dcterms:created xsi:type="dcterms:W3CDTF">2017-05-31T19:01:00Z</dcterms:created>
  <dcterms:modified xsi:type="dcterms:W3CDTF">2017-05-31T19:01:00Z</dcterms:modified>
</cp:coreProperties>
</file>